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8A4" w14:textId="77777777" w:rsidR="00566870" w:rsidRDefault="00C063B2" w:rsidP="004D4882">
      <w:pPr>
        <w:tabs>
          <w:tab w:val="left" w:pos="10836"/>
        </w:tabs>
        <w:spacing w:after="1300"/>
        <w:ind w:left="-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EC6E20" wp14:editId="24FE9A48">
                <wp:simplePos x="0" y="0"/>
                <wp:positionH relativeFrom="column">
                  <wp:posOffset>-551278</wp:posOffset>
                </wp:positionH>
                <wp:positionV relativeFrom="paragraph">
                  <wp:posOffset>-752719</wp:posOffset>
                </wp:positionV>
                <wp:extent cx="10353675" cy="1747520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3675" cy="1747520"/>
                          <a:chOff x="0" y="0"/>
                          <a:chExt cx="10353675" cy="17475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0353675" cy="1747520"/>
                            <a:chOff x="0" y="0"/>
                            <a:chExt cx="10353675" cy="174752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353675" cy="17475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496179" y="592309"/>
                              <a:ext cx="5400040" cy="394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548299439"/>
                                  <w:placeholder>
                                    <w:docPart w:val="90F18932931842379C993FA2D285DA51"/>
                                  </w:placeholder>
                                  <w:text w:multiLine="1"/>
                                </w:sdtPr>
                                <w:sdtEndPr/>
                                <w:sdtContent>
                                  <w:p w14:paraId="4DCE3766" w14:textId="4B803697" w:rsidR="00566870" w:rsidRDefault="006F37F0" w:rsidP="00566870">
                                    <w:pPr>
                                      <w:pStyle w:val="Heading1"/>
                                    </w:pPr>
                                    <w:r>
                                      <w:t>VGRMF attestation checklist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2525" y="276225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EC6E20" id="Group 8" o:spid="_x0000_s1026" style="position:absolute;left:0;text-align:left;margin-left:-43.4pt;margin-top:-59.25pt;width:815.25pt;height:137.6pt;z-index:251658240" coordsize="103536,17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">
                <v:group id="Group 7" o:spid="_x0000_s1027" style="position:absolute;width:103536;height:17475" coordsize="103536,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103536;height: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961;top:5923;width:54001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65wAAAANoAAAAPAAAAZHJzL2Rvd25yZXYueG1sRE9da8Iw&#10;FH0X9h/CHexN0wkb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N4ZOucAAAADaAAAADwAAAAAA&#10;AAAAAAAAAAAHAgAAZHJzL2Rvd25yZXYueG1sUEsFBgAAAAADAAMAtwAAAPQCAAAAAA==&#10;" filled="f" stroked="f" strokeweight=".5pt">
                    <v:textbox style="mso-fit-shape-to-text:t" inset="0,0,0,0">
                      <w:txbxContent>
                        <w:sdt>
                          <w:sdtPr>
                            <w:id w:val="-1548299439"/>
                            <w:placeholder>
                              <w:docPart w:val="90F18932931842379C993FA2D285DA51"/>
                            </w:placeholder>
                            <w:text w:multiLine="1"/>
                          </w:sdtPr>
                          <w:sdtEndPr/>
                          <w:sdtContent>
                            <w:p w14:paraId="4DCE3766" w14:textId="4B803697" w:rsidR="00566870" w:rsidRDefault="006F37F0" w:rsidP="00566870">
                              <w:pPr>
                                <w:pStyle w:val="Heading1"/>
                              </w:pPr>
                              <w:r>
                                <w:t>VGRMF attestation checklist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Picture 4" o:spid="_x0000_s1030" type="#_x0000_t75" style="position:absolute;left:87725;top:2762;width:952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4D4882">
        <w:tab/>
      </w:r>
    </w:p>
    <w:p w14:paraId="4445ACBB" w14:textId="77777777" w:rsidR="00FF7BAE" w:rsidRDefault="00FF7BAE" w:rsidP="00EC16A4">
      <w:pPr>
        <w:pStyle w:val="Heading2"/>
        <w:spacing w:before="240"/>
        <w:rPr>
          <w:rFonts w:cs="Arial"/>
          <w:color w:val="auto"/>
          <w:sz w:val="20"/>
          <w:szCs w:val="20"/>
        </w:rPr>
      </w:pPr>
    </w:p>
    <w:p w14:paraId="67943AB2" w14:textId="77777777" w:rsidR="00FF7BAE" w:rsidRDefault="00FF7BAE" w:rsidP="00EC16A4">
      <w:pPr>
        <w:pStyle w:val="Heading2"/>
        <w:spacing w:before="240"/>
        <w:rPr>
          <w:rFonts w:cs="Arial"/>
          <w:color w:val="auto"/>
          <w:sz w:val="20"/>
          <w:szCs w:val="20"/>
        </w:rPr>
      </w:pPr>
    </w:p>
    <w:p w14:paraId="2B3A3ED9" w14:textId="77777777" w:rsidR="000123BB" w:rsidRPr="009621EA" w:rsidRDefault="000123BB" w:rsidP="000123BB">
      <w:pPr>
        <w:pStyle w:val="Heading2"/>
      </w:pPr>
      <w:r>
        <w:t>Purpose</w:t>
      </w:r>
    </w:p>
    <w:p w14:paraId="5965A365" w14:textId="77777777" w:rsidR="000123BB" w:rsidRDefault="000123BB" w:rsidP="00FB5A8A">
      <w:pPr>
        <w:pStyle w:val="Body"/>
      </w:pPr>
    </w:p>
    <w:p w14:paraId="43FA8390" w14:textId="55523905" w:rsidR="00FB5A8A" w:rsidRDefault="00FB5A8A" w:rsidP="00FB5A8A">
      <w:pPr>
        <w:pStyle w:val="Body"/>
      </w:pPr>
      <w:r w:rsidRPr="00A12381">
        <w:t xml:space="preserve">This </w:t>
      </w:r>
      <w:r>
        <w:t>template</w:t>
      </w:r>
      <w:r w:rsidRPr="00A12381">
        <w:t xml:space="preserve"> provides you with a </w:t>
      </w:r>
      <w:r w:rsidR="00DC5D94">
        <w:t xml:space="preserve">Victorian Government Risk Management Framework (VGRMF August </w:t>
      </w:r>
      <w:r w:rsidR="00DC5D94" w:rsidRPr="00B20914">
        <w:t>20</w:t>
      </w:r>
      <w:r w:rsidR="00DC5D94">
        <w:t>20)</w:t>
      </w:r>
      <w:r w:rsidRPr="00A12381">
        <w:t xml:space="preserve"> attestation checklist.</w:t>
      </w:r>
      <w:r>
        <w:t xml:space="preserve"> </w:t>
      </w:r>
      <w:r w:rsidRPr="00A12381">
        <w:t xml:space="preserve">Using this template, you can create your own </w:t>
      </w:r>
      <w:r w:rsidRPr="00B20914">
        <w:t>attestation</w:t>
      </w:r>
      <w:r w:rsidRPr="00A12381">
        <w:t xml:space="preserve"> checklist</w:t>
      </w:r>
      <w:r>
        <w:t xml:space="preserve"> and modify it to your organisation’s specific needs</w:t>
      </w:r>
      <w:r w:rsidRPr="00F9008D">
        <w:t>.</w:t>
      </w:r>
    </w:p>
    <w:p w14:paraId="1C952889" w14:textId="5464E234" w:rsidR="008B476E" w:rsidRDefault="008B476E" w:rsidP="008B476E">
      <w:pPr>
        <w:spacing w:line="240" w:lineRule="auto"/>
      </w:pPr>
    </w:p>
    <w:p w14:paraId="07A85150" w14:textId="77777777" w:rsidR="00497937" w:rsidRPr="00BC57A3" w:rsidRDefault="00497937" w:rsidP="00497937">
      <w:pPr>
        <w:pStyle w:val="Heading10"/>
        <w:rPr>
          <w:sz w:val="28"/>
        </w:rPr>
      </w:pPr>
      <w:r w:rsidRPr="00BC57A3">
        <w:rPr>
          <w:sz w:val="28"/>
        </w:rPr>
        <w:t>Supporting Documents</w:t>
      </w:r>
    </w:p>
    <w:p w14:paraId="5F4415BE" w14:textId="0BF4DCAF" w:rsidR="00497937" w:rsidRDefault="002B1116" w:rsidP="00497937">
      <w:pPr>
        <w:pStyle w:val="Body"/>
        <w:rPr>
          <w:rStyle w:val="Hyperlink"/>
        </w:rPr>
      </w:pPr>
      <w:hyperlink r:id="rId16" w:history="1">
        <w:r w:rsidR="00497937">
          <w:rPr>
            <w:rStyle w:val="Hyperlink"/>
          </w:rPr>
          <w:t>Victorian Government Risk Management Framework</w:t>
        </w:r>
      </w:hyperlink>
    </w:p>
    <w:p w14:paraId="52031641" w14:textId="0B72AA52" w:rsidR="00497937" w:rsidRDefault="002B1116" w:rsidP="00497937">
      <w:pPr>
        <w:pStyle w:val="Body"/>
        <w:rPr>
          <w:rStyle w:val="Hyperlink"/>
        </w:rPr>
      </w:pPr>
      <w:r>
        <w:fldChar w:fldCharType="begin"/>
      </w:r>
      <w:r w:rsidR="00F86689">
        <w:instrText>HYPERLINK "https://www.vmia.vic.gov.au/tools-and-insights/practical-guidance-for-managing-risk/attesting-to-vgrmf-requirements"</w:instrText>
      </w:r>
      <w:r>
        <w:fldChar w:fldCharType="separate"/>
      </w:r>
      <w:r w:rsidR="00497937" w:rsidRPr="00A3630A">
        <w:rPr>
          <w:rStyle w:val="Hyperlink"/>
        </w:rPr>
        <w:t>“Attesting to VGRMF Requirements” guide</w:t>
      </w:r>
      <w:r>
        <w:rPr>
          <w:rStyle w:val="Hyperlink"/>
        </w:rPr>
        <w:fldChar w:fldCharType="end"/>
      </w:r>
    </w:p>
    <w:p w14:paraId="3F35A283" w14:textId="77777777" w:rsidR="00497937" w:rsidRDefault="00497937" w:rsidP="008B476E">
      <w:pPr>
        <w:spacing w:line="240" w:lineRule="auto"/>
      </w:pPr>
    </w:p>
    <w:p w14:paraId="765FDAE8" w14:textId="77777777" w:rsidR="002C6F10" w:rsidRPr="00DB0E45" w:rsidRDefault="002C6F10" w:rsidP="002C6F10">
      <w:pPr>
        <w:pStyle w:val="Heading2"/>
      </w:pPr>
      <w:r w:rsidRPr="00DD0B30">
        <w:t>Instructions</w:t>
      </w:r>
    </w:p>
    <w:p w14:paraId="565DDFA1" w14:textId="2FAA291F" w:rsidR="002C6F10" w:rsidRPr="00192174" w:rsidRDefault="002C6F10" w:rsidP="002C6F10">
      <w:pPr>
        <w:pStyle w:val="NumberedBullets"/>
      </w:pPr>
      <w:r w:rsidRPr="00192174">
        <w:t>Insert your organisation</w:t>
      </w:r>
      <w:r w:rsidR="00C00745">
        <w:t>’s</w:t>
      </w:r>
      <w:r w:rsidRPr="00192174">
        <w:t xml:space="preserve"> name where applicable. Complete the checklists.</w:t>
      </w:r>
    </w:p>
    <w:p w14:paraId="6A590C50" w14:textId="16DDFBCB" w:rsidR="002C6F10" w:rsidRPr="002C6F10" w:rsidRDefault="002C6F10" w:rsidP="002C6F10">
      <w:pPr>
        <w:pStyle w:val="NumberedBullets"/>
        <w:rPr>
          <w:color w:val="002060"/>
        </w:rPr>
      </w:pPr>
      <w:r w:rsidRPr="002C6F10">
        <w:rPr>
          <w:color w:val="002060"/>
        </w:rPr>
        <w:t xml:space="preserve">Delete this page and use your own organisation’s logo, branding and style when creating your </w:t>
      </w:r>
      <w:r>
        <w:rPr>
          <w:color w:val="002060"/>
        </w:rPr>
        <w:t>checklist</w:t>
      </w:r>
      <w:r w:rsidRPr="002C6F10">
        <w:rPr>
          <w:color w:val="002060"/>
        </w:rPr>
        <w:t>.</w:t>
      </w:r>
    </w:p>
    <w:p w14:paraId="69121942" w14:textId="77777777" w:rsidR="002C6F10" w:rsidRDefault="002C6F10" w:rsidP="008B476E">
      <w:pPr>
        <w:spacing w:line="240" w:lineRule="auto"/>
      </w:pPr>
    </w:p>
    <w:p w14:paraId="1B076359" w14:textId="1A6ECA4F" w:rsidR="00A848C6" w:rsidRDefault="00A848C6" w:rsidP="00EC16A4">
      <w:pPr>
        <w:pStyle w:val="Body"/>
        <w:rPr>
          <w:color w:val="0563C1" w:themeColor="hyperlink"/>
          <w:sz w:val="20"/>
          <w:szCs w:val="20"/>
          <w:u w:val="single"/>
        </w:rPr>
      </w:pPr>
    </w:p>
    <w:p w14:paraId="239B6342" w14:textId="77777777" w:rsidR="00A848C6" w:rsidRDefault="00A848C6" w:rsidP="00EC16A4">
      <w:pPr>
        <w:pStyle w:val="Body"/>
        <w:rPr>
          <w:color w:val="0563C1" w:themeColor="hyperlink"/>
          <w:sz w:val="20"/>
          <w:szCs w:val="20"/>
          <w:u w:val="single"/>
        </w:rPr>
        <w:sectPr w:rsidR="00A848C6" w:rsidSect="00E04FE8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418" w:right="1134" w:bottom="1134" w:left="1134" w:header="284" w:footer="284" w:gutter="0"/>
          <w:cols w:space="708"/>
          <w:titlePg/>
          <w:docGrid w:linePitch="360"/>
        </w:sectPr>
      </w:pPr>
    </w:p>
    <w:p w14:paraId="24833A1D" w14:textId="637E600B" w:rsidR="00B87F59" w:rsidRDefault="00B87F59" w:rsidP="00B87F59">
      <w:pPr>
        <w:pStyle w:val="Title1"/>
        <w:spacing w:before="200"/>
        <w:ind w:left="0"/>
        <w:rPr>
          <w:color w:val="000000" w:themeColor="text1"/>
        </w:rPr>
      </w:pPr>
      <w:r w:rsidRPr="00140F85">
        <w:rPr>
          <w:color w:val="002060"/>
        </w:rPr>
        <w:lastRenderedPageBreak/>
        <w:t xml:space="preserve">[Insert organisation] </w:t>
      </w:r>
      <w:r w:rsidRPr="003F2B16">
        <w:rPr>
          <w:rStyle w:val="Heading2Char"/>
          <w:rFonts w:eastAsiaTheme="majorEastAsia"/>
          <w:sz w:val="44"/>
          <w:szCs w:val="44"/>
        </w:rPr>
        <w:t xml:space="preserve">VGRMF attestation </w:t>
      </w:r>
      <w:proofErr w:type="gramStart"/>
      <w:r w:rsidRPr="003F2B16">
        <w:rPr>
          <w:rStyle w:val="Heading2Char"/>
          <w:rFonts w:eastAsiaTheme="majorEastAsia"/>
          <w:sz w:val="44"/>
          <w:szCs w:val="44"/>
        </w:rPr>
        <w:t>checklist</w:t>
      </w:r>
      <w:proofErr w:type="gramEnd"/>
    </w:p>
    <w:p w14:paraId="59593D2E" w14:textId="5F98384F" w:rsidR="00B87F59" w:rsidRPr="00A12381" w:rsidRDefault="00B87F59" w:rsidP="00B87F59">
      <w:pPr>
        <w:pStyle w:val="Body"/>
        <w:spacing w:before="120" w:after="120"/>
      </w:pPr>
      <w:r w:rsidRPr="00140F85">
        <w:rPr>
          <w:color w:val="002060"/>
        </w:rPr>
        <w:t xml:space="preserve">&lt;Organisation&gt; </w:t>
      </w:r>
      <w:r>
        <w:t xml:space="preserve">has to annually attest to its compliance with </w:t>
      </w:r>
      <w:r w:rsidRPr="00A12381">
        <w:t xml:space="preserve">the mandatory requirements of the </w:t>
      </w:r>
      <w:hyperlink r:id="rId21" w:history="1">
        <w:r w:rsidRPr="000B1CE7">
          <w:rPr>
            <w:rStyle w:val="Hyperlink"/>
          </w:rPr>
          <w:t>Victorian Government Risk Management Framework (VGRMF</w:t>
        </w:r>
        <w:r w:rsidR="003637DE" w:rsidRPr="000B1CE7">
          <w:rPr>
            <w:rStyle w:val="Hyperlink"/>
          </w:rPr>
          <w:t xml:space="preserve"> August 2020</w:t>
        </w:r>
        <w:r w:rsidRPr="000B1CE7">
          <w:rPr>
            <w:rStyle w:val="Hyperlink"/>
          </w:rPr>
          <w:t>)</w:t>
        </w:r>
      </w:hyperlink>
      <w:r w:rsidRPr="00A12381">
        <w:t xml:space="preserve"> and Ministerial Standing Direction 3.7.1.  </w:t>
      </w:r>
      <w:r>
        <w:t xml:space="preserve">The following checklist supports this attestation and records any </w:t>
      </w:r>
      <w:r w:rsidRPr="00A12381">
        <w:t xml:space="preserve">findings </w:t>
      </w:r>
      <w:r>
        <w:t xml:space="preserve">of non-compliance to </w:t>
      </w:r>
      <w:r w:rsidRPr="00A12381">
        <w:t>ensure continual improvement of the risk management function.</w:t>
      </w:r>
    </w:p>
    <w:p w14:paraId="6D9E66BE" w14:textId="77777777" w:rsidR="00B87F59" w:rsidRPr="00E50841" w:rsidRDefault="00B87F59" w:rsidP="00B87F59">
      <w:pPr>
        <w:pStyle w:val="ListNumber2"/>
        <w:numPr>
          <w:ilvl w:val="0"/>
          <w:numId w:val="0"/>
        </w:numPr>
        <w:spacing w:before="120" w:after="120"/>
      </w:pPr>
    </w:p>
    <w:p w14:paraId="70D87E02" w14:textId="77777777" w:rsidR="00B87F59" w:rsidRPr="00394E2B" w:rsidRDefault="00B87F59" w:rsidP="00B87F59">
      <w:pPr>
        <w:pStyle w:val="Heading2"/>
      </w:pPr>
      <w:r w:rsidRPr="00394E2B">
        <w:t xml:space="preserve">Process </w:t>
      </w:r>
      <w:r>
        <w:t>S</w:t>
      </w:r>
      <w:r w:rsidRPr="00394E2B">
        <w:t>teps</w:t>
      </w:r>
    </w:p>
    <w:p w14:paraId="3C66FDA6" w14:textId="77777777" w:rsidR="00B87F59" w:rsidRDefault="00B87F59" w:rsidP="00B87F59">
      <w:pPr>
        <w:pStyle w:val="Body"/>
        <w:spacing w:before="120" w:after="120"/>
      </w:pPr>
      <w:r>
        <w:t>&lt;</w:t>
      </w:r>
      <w:r w:rsidRPr="00394E2B">
        <w:t>Organisation</w:t>
      </w:r>
      <w:r>
        <w:t xml:space="preserve">&gt; carried out the </w:t>
      </w:r>
      <w:r w:rsidRPr="00754117">
        <w:t xml:space="preserve">following steps </w:t>
      </w:r>
      <w:r>
        <w:t>to support the annual attestation:</w:t>
      </w:r>
    </w:p>
    <w:p w14:paraId="561DAAEF" w14:textId="31277951" w:rsidR="00B87F59" w:rsidRPr="00394E2B" w:rsidRDefault="00B87F59" w:rsidP="00B87F59">
      <w:pPr>
        <w:pStyle w:val="ListNumber2"/>
        <w:tabs>
          <w:tab w:val="clear" w:pos="567"/>
        </w:tabs>
        <w:spacing w:before="120" w:after="120"/>
        <w:ind w:left="284"/>
      </w:pPr>
      <w:r w:rsidRPr="00394E2B">
        <w:rPr>
          <w:b/>
        </w:rPr>
        <w:t>Attestation plan:</w:t>
      </w:r>
      <w:r w:rsidRPr="00394E2B">
        <w:t xml:space="preserve"> The </w:t>
      </w:r>
      <w:r w:rsidR="008A3B74">
        <w:t xml:space="preserve">Board (or if no Board exits, the </w:t>
      </w:r>
      <w:r w:rsidR="003F2B16">
        <w:t>Accountable Officer</w:t>
      </w:r>
      <w:r w:rsidR="008A3B74">
        <w:t>)</w:t>
      </w:r>
      <w:r w:rsidRPr="00394E2B">
        <w:t xml:space="preserve"> established its expectations for the attestation process</w:t>
      </w:r>
      <w:r>
        <w:t xml:space="preserve">, defining </w:t>
      </w:r>
      <w:proofErr w:type="gramStart"/>
      <w:r>
        <w:t>what’s</w:t>
      </w:r>
      <w:proofErr w:type="gramEnd"/>
      <w:r>
        <w:t xml:space="preserve"> considered a material gap</w:t>
      </w:r>
      <w:r w:rsidRPr="00394E2B">
        <w:t xml:space="preserve"> and </w:t>
      </w:r>
      <w:r>
        <w:t xml:space="preserve">endorsed </w:t>
      </w:r>
      <w:r w:rsidRPr="00394E2B">
        <w:t xml:space="preserve">the approach. The risk function implemented </w:t>
      </w:r>
      <w:r>
        <w:t>this plan</w:t>
      </w:r>
      <w:r w:rsidRPr="00394E2B">
        <w:t>.</w:t>
      </w:r>
    </w:p>
    <w:p w14:paraId="4B3386AA" w14:textId="77777777" w:rsidR="00B87F59" w:rsidRPr="00394E2B" w:rsidRDefault="00B87F59" w:rsidP="00B87F59">
      <w:pPr>
        <w:pStyle w:val="ListNumber2"/>
        <w:tabs>
          <w:tab w:val="clear" w:pos="567"/>
        </w:tabs>
        <w:spacing w:before="120" w:after="120"/>
        <w:ind w:left="284"/>
      </w:pPr>
      <w:r w:rsidRPr="00394E2B">
        <w:rPr>
          <w:b/>
        </w:rPr>
        <w:t>Business unit reports:</w:t>
      </w:r>
      <w:r w:rsidRPr="00394E2B">
        <w:t xml:space="preserve"> Managers reported to the Executive on mandatory requirements for their respective divisions and business units. Reporting is based on </w:t>
      </w:r>
      <w:r>
        <w:t xml:space="preserve">this </w:t>
      </w:r>
      <w:r w:rsidRPr="00394E2B">
        <w:t xml:space="preserve">checklist. </w:t>
      </w:r>
    </w:p>
    <w:p w14:paraId="12C1FA8F" w14:textId="77777777" w:rsidR="00B87F59" w:rsidRPr="00394E2B" w:rsidRDefault="00B87F59" w:rsidP="00B87F59">
      <w:pPr>
        <w:pStyle w:val="ListNumber2"/>
        <w:tabs>
          <w:tab w:val="clear" w:pos="567"/>
        </w:tabs>
        <w:spacing w:before="120" w:after="120"/>
        <w:ind w:left="284"/>
      </w:pPr>
      <w:r w:rsidRPr="00394E2B">
        <w:rPr>
          <w:b/>
        </w:rPr>
        <w:t xml:space="preserve">Agency-wide </w:t>
      </w:r>
      <w:r>
        <w:rPr>
          <w:b/>
        </w:rPr>
        <w:t>assessment</w:t>
      </w:r>
      <w:r w:rsidRPr="00394E2B">
        <w:rPr>
          <w:b/>
        </w:rPr>
        <w:t>:</w:t>
      </w:r>
      <w:r w:rsidRPr="00394E2B">
        <w:t xml:space="preserve"> The risk function analysed responses from divisions and prepared an overall agency-wide assessment of compliance. </w:t>
      </w:r>
    </w:p>
    <w:p w14:paraId="36B5E869" w14:textId="77777777" w:rsidR="00B87F59" w:rsidRPr="00394E2B" w:rsidRDefault="00B87F59" w:rsidP="00B87F59">
      <w:pPr>
        <w:pStyle w:val="ListNumber2"/>
        <w:tabs>
          <w:tab w:val="clear" w:pos="567"/>
        </w:tabs>
        <w:spacing w:before="120" w:after="120"/>
        <w:ind w:left="284"/>
      </w:pPr>
      <w:r w:rsidRPr="00394E2B">
        <w:rPr>
          <w:b/>
        </w:rPr>
        <w:t xml:space="preserve">Audit </w:t>
      </w:r>
      <w:r>
        <w:rPr>
          <w:b/>
        </w:rPr>
        <w:t xml:space="preserve">and Risk </w:t>
      </w:r>
      <w:r w:rsidRPr="00394E2B">
        <w:rPr>
          <w:b/>
        </w:rPr>
        <w:t xml:space="preserve">Committee </w:t>
      </w:r>
      <w:r>
        <w:rPr>
          <w:b/>
        </w:rPr>
        <w:t xml:space="preserve">(ARC) </w:t>
      </w:r>
      <w:r w:rsidRPr="00394E2B">
        <w:rPr>
          <w:b/>
        </w:rPr>
        <w:t>review:</w:t>
      </w:r>
      <w:r w:rsidRPr="00394E2B">
        <w:t xml:space="preserve"> The </w:t>
      </w:r>
      <w:r>
        <w:t xml:space="preserve">agency-wide assessment, together with supporting evidence, was </w:t>
      </w:r>
      <w:r w:rsidRPr="00394E2B">
        <w:t xml:space="preserve">provided to the </w:t>
      </w:r>
      <w:r>
        <w:t xml:space="preserve">ARC </w:t>
      </w:r>
      <w:r w:rsidRPr="00394E2B">
        <w:t xml:space="preserve">for review. The </w:t>
      </w:r>
      <w:r>
        <w:t xml:space="preserve">ARC considered the assessment and recommended a draft attestation for the </w:t>
      </w:r>
      <w:r w:rsidRPr="00394E2B">
        <w:t>Board</w:t>
      </w:r>
      <w:r>
        <w:t xml:space="preserve"> to endorse</w:t>
      </w:r>
      <w:r w:rsidRPr="00394E2B">
        <w:t>.</w:t>
      </w:r>
    </w:p>
    <w:p w14:paraId="7BA1E147" w14:textId="77777777" w:rsidR="00B87F59" w:rsidRPr="00394E2B" w:rsidRDefault="00B87F59" w:rsidP="00B87F59">
      <w:pPr>
        <w:pStyle w:val="ListNumber2"/>
        <w:tabs>
          <w:tab w:val="clear" w:pos="567"/>
        </w:tabs>
        <w:spacing w:before="120" w:after="120"/>
        <w:ind w:left="284"/>
      </w:pPr>
      <w:r w:rsidRPr="00394E2B">
        <w:rPr>
          <w:b/>
        </w:rPr>
        <w:t>Board review:</w:t>
      </w:r>
      <w:r w:rsidRPr="00394E2B">
        <w:t xml:space="preserve"> The Board was satisfied with the accuracy and completeness of attestation for mandatory requirements.</w:t>
      </w:r>
    </w:p>
    <w:p w14:paraId="0C4C5888" w14:textId="77777777" w:rsidR="00B87F59" w:rsidRDefault="00B87F59" w:rsidP="00B87F59">
      <w:pPr>
        <w:pStyle w:val="ListNumber2"/>
        <w:numPr>
          <w:ilvl w:val="0"/>
          <w:numId w:val="0"/>
        </w:numPr>
        <w:spacing w:before="120" w:after="120"/>
      </w:pPr>
    </w:p>
    <w:p w14:paraId="67ED1712" w14:textId="77777777" w:rsidR="00B87F59" w:rsidRDefault="00B87F59" w:rsidP="00B87F59">
      <w:pPr>
        <w:pStyle w:val="Body"/>
        <w:spacing w:before="120" w:after="120"/>
      </w:pPr>
      <w:r w:rsidRPr="00394E2B">
        <w:t xml:space="preserve">A checklist is attached </w:t>
      </w:r>
      <w:r>
        <w:t xml:space="preserve">in </w:t>
      </w:r>
      <w:r w:rsidRPr="00394E2B">
        <w:t xml:space="preserve">support </w:t>
      </w:r>
      <w:r>
        <w:t xml:space="preserve">of </w:t>
      </w:r>
      <w:r w:rsidRPr="00394E2B">
        <w:t>the above process</w:t>
      </w:r>
      <w:r>
        <w:t>.</w:t>
      </w:r>
    </w:p>
    <w:p w14:paraId="0D9AFA30" w14:textId="77777777" w:rsidR="00B87F59" w:rsidRPr="000D54FC" w:rsidRDefault="00B87F59" w:rsidP="00B87F59">
      <w:pPr>
        <w:pStyle w:val="Body"/>
        <w:spacing w:before="120" w:after="120"/>
        <w:rPr>
          <w:iCs/>
        </w:rPr>
      </w:pPr>
    </w:p>
    <w:p w14:paraId="0D7CC574" w14:textId="77777777" w:rsidR="00B87F59" w:rsidRPr="000D54FC" w:rsidRDefault="00B87F59" w:rsidP="00B87F59">
      <w:pPr>
        <w:pStyle w:val="Body"/>
        <w:spacing w:before="120" w:after="120"/>
        <w:rPr>
          <w:iCs/>
        </w:rPr>
      </w:pPr>
      <w:r w:rsidRPr="000D54FC">
        <w:rPr>
          <w:iCs/>
        </w:rPr>
        <w:t xml:space="preserve">In addition, the results of </w:t>
      </w:r>
      <w:r>
        <w:rPr>
          <w:iCs/>
        </w:rPr>
        <w:t xml:space="preserve">VMIA’s </w:t>
      </w:r>
      <w:r w:rsidRPr="000D54FC">
        <w:rPr>
          <w:i/>
        </w:rPr>
        <w:t>Risk Maturity Benchmark</w:t>
      </w:r>
      <w:r w:rsidRPr="000D54FC">
        <w:rPr>
          <w:iCs/>
        </w:rPr>
        <w:t xml:space="preserve"> can also be used to inform the state of risk management as an additional input to risk management attestation.</w:t>
      </w:r>
    </w:p>
    <w:p w14:paraId="06AFA798" w14:textId="77777777" w:rsidR="00B87F59" w:rsidRPr="000D54FC" w:rsidRDefault="00B87F59" w:rsidP="00B87F59">
      <w:pPr>
        <w:pStyle w:val="Body"/>
        <w:spacing w:before="120" w:after="120"/>
        <w:rPr>
          <w:iCs/>
        </w:rPr>
      </w:pPr>
      <w:r w:rsidRPr="000D54FC">
        <w:rPr>
          <w:iCs/>
        </w:rPr>
        <w:t>More information about the mandatory requirements and attestation can be found at:</w:t>
      </w:r>
    </w:p>
    <w:p w14:paraId="1BBD2B64" w14:textId="77777777" w:rsidR="00B87F59" w:rsidRPr="00BF6150" w:rsidRDefault="002B1116" w:rsidP="00B87F59">
      <w:pPr>
        <w:pStyle w:val="Body"/>
        <w:spacing w:before="120" w:after="120"/>
        <w:rPr>
          <w:rStyle w:val="Hyperlink"/>
          <w:color w:val="00B0F0"/>
        </w:rPr>
      </w:pPr>
      <w:hyperlink r:id="rId22" w:history="1">
        <w:r w:rsidR="00B87F59" w:rsidRPr="00BF6150">
          <w:rPr>
            <w:rStyle w:val="Hyperlink"/>
            <w:color w:val="00B0F0"/>
          </w:rPr>
          <w:t>http://www.dtf.vic.gov.au/Publications/Victoria-Economy-publications/Victorian-risk-management-framework-and-insurance-management-policy</w:t>
        </w:r>
      </w:hyperlink>
    </w:p>
    <w:p w14:paraId="1A62CB7D" w14:textId="59B0B95C" w:rsidR="00BF6150" w:rsidRDefault="00BF6150">
      <w:pPr>
        <w:spacing w:before="0" w:after="160" w:line="259" w:lineRule="auto"/>
        <w:rPr>
          <w:color w:val="00B0F0"/>
          <w:sz w:val="28"/>
          <w:szCs w:val="32"/>
        </w:rPr>
      </w:pPr>
      <w:r>
        <w:br w:type="page"/>
      </w:r>
    </w:p>
    <w:p w14:paraId="68C50258" w14:textId="5015F133" w:rsidR="00FB74BE" w:rsidRDefault="00FB74BE" w:rsidP="00FB74BE">
      <w:pPr>
        <w:pStyle w:val="Heading2"/>
      </w:pPr>
      <w:r>
        <w:lastRenderedPageBreak/>
        <w:t>Risk attestation c</w:t>
      </w:r>
      <w:r w:rsidRPr="00394E2B">
        <w:t>hecklist (Agency</w:t>
      </w:r>
      <w:r w:rsidR="00B84FDF">
        <w:t>-</w:t>
      </w:r>
      <w:r w:rsidRPr="00394E2B">
        <w:t>wide assessment)</w:t>
      </w:r>
    </w:p>
    <w:p w14:paraId="68F7CE38" w14:textId="77777777" w:rsidR="00FB74BE" w:rsidRDefault="00FB74BE" w:rsidP="00FB74BE">
      <w:pPr>
        <w:pStyle w:val="Body"/>
      </w:pPr>
    </w:p>
    <w:tbl>
      <w:tblPr>
        <w:tblStyle w:val="TableGrid"/>
        <w:tblW w:w="15168" w:type="dxa"/>
        <w:tblBorders>
          <w:bottom w:val="single" w:sz="4" w:space="0" w:color="00A7E1"/>
          <w:insideH w:val="single" w:sz="4" w:space="0" w:color="00A7E1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67"/>
        <w:gridCol w:w="1701"/>
      </w:tblGrid>
      <w:tr w:rsidR="00FB74BE" w14:paraId="560A52D4" w14:textId="77777777" w:rsidTr="2BAAE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shd w:val="clear" w:color="auto" w:fill="00B0F0"/>
          </w:tcPr>
          <w:p w14:paraId="05AF3BE6" w14:textId="77777777" w:rsidR="00FB74BE" w:rsidRPr="00394E2B" w:rsidRDefault="00FB74BE" w:rsidP="2BAAE9CE">
            <w:pPr>
              <w:pStyle w:val="TableHeading"/>
              <w:rPr>
                <w:rFonts w:eastAsiaTheme="minorEastAsia"/>
                <w:b/>
                <w:bCs/>
                <w:sz w:val="18"/>
                <w:szCs w:val="18"/>
              </w:rPr>
            </w:pPr>
            <w:r w:rsidRPr="2BAAE9CE">
              <w:rPr>
                <w:rFonts w:eastAsiaTheme="minorEastAsia"/>
                <w:b/>
                <w:bCs/>
                <w:sz w:val="18"/>
                <w:szCs w:val="18"/>
              </w:rPr>
              <w:t>Requirement</w:t>
            </w:r>
          </w:p>
        </w:tc>
        <w:tc>
          <w:tcPr>
            <w:tcW w:w="1701" w:type="dxa"/>
            <w:shd w:val="clear" w:color="auto" w:fill="00B0F0"/>
          </w:tcPr>
          <w:p w14:paraId="2E999C34" w14:textId="77777777" w:rsidR="00FB74BE" w:rsidRPr="00394E2B" w:rsidRDefault="00FB74BE" w:rsidP="2BAAE9C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2BAAE9CE">
              <w:rPr>
                <w:rFonts w:eastAsiaTheme="minorEastAsia"/>
                <w:b/>
                <w:bCs/>
                <w:sz w:val="16"/>
                <w:szCs w:val="16"/>
              </w:rPr>
              <w:t>Yes/No/Partial (P)</w:t>
            </w:r>
          </w:p>
        </w:tc>
      </w:tr>
      <w:tr w:rsidR="00FB74BE" w14:paraId="73C093A2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1863FB" w14:textId="77777777" w:rsidR="00FB74BE" w:rsidRPr="0042719E" w:rsidRDefault="00FB74BE" w:rsidP="00642B82">
            <w:pPr>
              <w:pStyle w:val="TableHeading"/>
              <w:rPr>
                <w:rFonts w:eastAsiaTheme="minorHAnsi"/>
                <w:i/>
                <w:sz w:val="17"/>
                <w:szCs w:val="17"/>
              </w:rPr>
            </w:pPr>
            <w:r>
              <w:rPr>
                <w:rFonts w:eastAsiaTheme="minorHAnsi"/>
                <w:i/>
                <w:color w:val="auto"/>
                <w:sz w:val="17"/>
                <w:szCs w:val="17"/>
              </w:rPr>
              <w:t>Risk management</w:t>
            </w:r>
          </w:p>
        </w:tc>
      </w:tr>
      <w:tr w:rsidR="00FB74BE" w:rsidRPr="00FB74BE" w14:paraId="5D7B5781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CACEE" w14:textId="7C8B9E10" w:rsidR="00FB74BE" w:rsidRPr="00FB74BE" w:rsidRDefault="00FB74BE" w:rsidP="00642B82">
            <w:pPr>
              <w:pStyle w:val="TableBody0"/>
              <w:rPr>
                <w:rFonts w:eastAsiaTheme="minorHAnsi"/>
                <w:b/>
                <w:color w:val="00B0F0"/>
              </w:rPr>
            </w:pPr>
            <w:r w:rsidRPr="00FB74BE">
              <w:rPr>
                <w:color w:val="00B0F0"/>
              </w:rPr>
              <w:t xml:space="preserve">We have a risk management framework in place consistent with </w:t>
            </w:r>
            <w:hyperlink r:id="rId23" w:anchor="iso:std:iso:31000:ed-2:v1:en" w:history="1">
              <w:r w:rsidRPr="000B1CE7">
                <w:rPr>
                  <w:rStyle w:val="Hyperlink"/>
                  <w:i/>
                  <w:iCs/>
                </w:rPr>
                <w:t>AS ISO 31000:2018 Risk Management –Guidelines</w:t>
              </w:r>
            </w:hyperlink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B302B3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1ED1745F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8DED5" w14:textId="77777777" w:rsidR="00FB74BE" w:rsidRPr="00FB74BE" w:rsidRDefault="00FB74BE" w:rsidP="00642B82">
            <w:pPr>
              <w:pStyle w:val="TableBody0"/>
              <w:rPr>
                <w:rFonts w:eastAsiaTheme="minorHAnsi"/>
                <w:b/>
                <w:color w:val="00B0F0"/>
              </w:rPr>
            </w:pPr>
            <w:r w:rsidRPr="00FB74BE">
              <w:rPr>
                <w:color w:val="00B0F0"/>
              </w:rPr>
              <w:t>Our risk management framework is reviewed annually to ensure it remains current and is enhanced, as required.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E96B98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5A2C9443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A254B" w14:textId="77777777" w:rsidR="00FB74BE" w:rsidRPr="00FB74BE" w:rsidRDefault="00FB74BE" w:rsidP="00642B82">
            <w:pPr>
              <w:pStyle w:val="TableBody0"/>
              <w:rPr>
                <w:rFonts w:eastAsiaTheme="minorHAnsi"/>
                <w:b/>
                <w:color w:val="00B0F0"/>
              </w:rPr>
            </w:pPr>
            <w:r w:rsidRPr="00FB74BE">
              <w:rPr>
                <w:color w:val="00B0F0"/>
              </w:rPr>
              <w:t>We can demonstrate a positive risk culture.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5A4B5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617AA1C3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0A661" w14:textId="77777777" w:rsidR="00FB74BE" w:rsidRPr="00FB74BE" w:rsidRDefault="00FB74BE" w:rsidP="00642B82">
            <w:pPr>
              <w:pStyle w:val="TableBody0"/>
              <w:rPr>
                <w:rFonts w:eastAsiaTheme="minorHAnsi"/>
                <w:b/>
                <w:color w:val="00B0F0"/>
              </w:rPr>
            </w:pPr>
            <w:proofErr w:type="gramStart"/>
            <w:r w:rsidRPr="00FB74BE">
              <w:rPr>
                <w:color w:val="00B0F0"/>
              </w:rPr>
              <w:t>We’ve</w:t>
            </w:r>
            <w:proofErr w:type="gramEnd"/>
            <w:r w:rsidRPr="00FB74BE">
              <w:rPr>
                <w:color w:val="00B0F0"/>
              </w:rPr>
              <w:t xml:space="preserve"> defined our risk appetite.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3BC17C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1C463422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CAF73" w14:textId="77777777" w:rsidR="00FB74BE" w:rsidRPr="00FB74BE" w:rsidRDefault="00FB74BE" w:rsidP="00642B82">
            <w:pPr>
              <w:pStyle w:val="TableBody0"/>
              <w:rPr>
                <w:rFonts w:eastAsiaTheme="minorHAnsi"/>
                <w:b/>
                <w:color w:val="00B0F0"/>
              </w:rPr>
            </w:pPr>
            <w:proofErr w:type="gramStart"/>
            <w:r w:rsidRPr="00FB74BE">
              <w:rPr>
                <w:color w:val="00B0F0"/>
              </w:rPr>
              <w:t>We’ve</w:t>
            </w:r>
            <w:proofErr w:type="gramEnd"/>
            <w:r w:rsidRPr="00FB74BE">
              <w:rPr>
                <w:color w:val="00B0F0"/>
              </w:rPr>
              <w:t xml:space="preserve"> reviewed our risk profile and risk appetite during the year.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03A10C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6DB9FB4F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AD00C" w14:textId="77777777" w:rsidR="00FB74BE" w:rsidRPr="00FB74BE" w:rsidRDefault="00FB74BE" w:rsidP="00642B82">
            <w:pPr>
              <w:pStyle w:val="TableBody0"/>
              <w:rPr>
                <w:b/>
                <w:color w:val="00B0F0"/>
              </w:rPr>
            </w:pPr>
            <w:proofErr w:type="gramStart"/>
            <w:r w:rsidRPr="00FB74BE">
              <w:rPr>
                <w:color w:val="00B0F0"/>
              </w:rPr>
              <w:t>It’s</w:t>
            </w:r>
            <w:proofErr w:type="gramEnd"/>
            <w:r w:rsidRPr="00FB74BE">
              <w:rPr>
                <w:color w:val="00B0F0"/>
              </w:rPr>
              <w:t xml:space="preserve"> clear who’s responsible for managing our risks.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1C3213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37C617CD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B0202" w14:textId="22CB9E39" w:rsidR="00FB74BE" w:rsidRPr="00FB74BE" w:rsidRDefault="00FB74BE" w:rsidP="00642B82">
            <w:pPr>
              <w:pStyle w:val="TableBody0"/>
              <w:rPr>
                <w:b/>
                <w:color w:val="00B0F0"/>
              </w:rPr>
            </w:pPr>
            <w:proofErr w:type="gramStart"/>
            <w:r w:rsidRPr="00FB74BE">
              <w:rPr>
                <w:bCs/>
                <w:color w:val="00B0F0"/>
              </w:rPr>
              <w:t>We’ve</w:t>
            </w:r>
            <w:proofErr w:type="gramEnd"/>
            <w:r w:rsidRPr="00FB74BE">
              <w:rPr>
                <w:bCs/>
                <w:color w:val="00B0F0"/>
              </w:rPr>
              <w:t xml:space="preserve"> identified any shared risks and managed them through communication, collaboration and/</w:t>
            </w:r>
            <w:r w:rsidR="00782A68">
              <w:rPr>
                <w:bCs/>
                <w:color w:val="00B0F0"/>
              </w:rPr>
              <w:t xml:space="preserve"> </w:t>
            </w:r>
            <w:r w:rsidRPr="00FB74BE">
              <w:rPr>
                <w:bCs/>
                <w:color w:val="00B0F0"/>
              </w:rPr>
              <w:t>or coordination with impacted agencies.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B8C763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75235017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BF075" w14:textId="77777777" w:rsidR="00FB74BE" w:rsidRPr="00FB74BE" w:rsidRDefault="00FB74BE" w:rsidP="00642B82">
            <w:pPr>
              <w:pStyle w:val="TableBody0"/>
              <w:rPr>
                <w:bCs/>
                <w:color w:val="00B0F0"/>
              </w:rPr>
            </w:pPr>
            <w:proofErr w:type="gramStart"/>
            <w:r w:rsidRPr="00FB74BE">
              <w:rPr>
                <w:bCs/>
                <w:color w:val="00B0F0"/>
              </w:rPr>
              <w:t>We’ve</w:t>
            </w:r>
            <w:proofErr w:type="gramEnd"/>
            <w:r w:rsidRPr="00FB74BE">
              <w:rPr>
                <w:bCs/>
                <w:color w:val="00B0F0"/>
              </w:rPr>
              <w:t xml:space="preserve"> contributed to the identification and management of state significant risks, as appropriate.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94A24E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7F5A21E0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486AD" w14:textId="77777777" w:rsidR="00FB74BE" w:rsidRPr="00FB74BE" w:rsidRDefault="00FB74BE" w:rsidP="00642B82">
            <w:pPr>
              <w:pStyle w:val="TableBody0"/>
              <w:rPr>
                <w:b/>
                <w:color w:val="00B0F0"/>
              </w:rPr>
            </w:pPr>
            <w:proofErr w:type="gramStart"/>
            <w:r w:rsidRPr="00FB74BE">
              <w:rPr>
                <w:color w:val="00B0F0"/>
              </w:rPr>
              <w:t>We’ve</w:t>
            </w:r>
            <w:proofErr w:type="gramEnd"/>
            <w:r w:rsidRPr="00FB74BE">
              <w:rPr>
                <w:color w:val="00B0F0"/>
              </w:rPr>
              <w:t xml:space="preserve"> assigned adequate resources to risk management.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6F92A9" w14:textId="77777777" w:rsidR="00FB74BE" w:rsidRPr="00FB74BE" w:rsidRDefault="00FB74BE" w:rsidP="00642B82">
            <w:pPr>
              <w:pStyle w:val="TableBoldBody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B0F0"/>
                <w:sz w:val="16"/>
                <w:szCs w:val="16"/>
              </w:rPr>
            </w:pPr>
          </w:p>
        </w:tc>
      </w:tr>
      <w:tr w:rsidR="00FB74BE" w14:paraId="0BD15439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FD28F54" w14:textId="77777777" w:rsidR="00FB74BE" w:rsidRPr="0042719E" w:rsidRDefault="00FB74BE" w:rsidP="00642B82">
            <w:pPr>
              <w:pStyle w:val="TableHeading"/>
              <w:rPr>
                <w:rFonts w:eastAsiaTheme="minorHAnsi"/>
                <w:i/>
                <w:color w:val="auto"/>
                <w:sz w:val="17"/>
                <w:szCs w:val="17"/>
              </w:rPr>
            </w:pPr>
            <w:r>
              <w:rPr>
                <w:rFonts w:eastAsiaTheme="minorHAnsi"/>
                <w:i/>
                <w:color w:val="auto"/>
                <w:sz w:val="17"/>
                <w:szCs w:val="17"/>
              </w:rPr>
              <w:t>Insurance</w:t>
            </w:r>
          </w:p>
        </w:tc>
      </w:tr>
      <w:tr w:rsidR="00FB74BE" w:rsidRPr="00FB74BE" w14:paraId="34ACFB7F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8C5DA" w14:textId="77777777" w:rsidR="00FB74BE" w:rsidRPr="00FB74BE" w:rsidRDefault="00FB74BE" w:rsidP="00642B82">
            <w:pPr>
              <w:pStyle w:val="TableBody0"/>
              <w:rPr>
                <w:color w:val="00B0F0"/>
              </w:rPr>
            </w:pPr>
            <w:proofErr w:type="gramStart"/>
            <w:r w:rsidRPr="00FB74BE">
              <w:rPr>
                <w:color w:val="00B0F0"/>
              </w:rPr>
              <w:t>We’ve</w:t>
            </w:r>
            <w:proofErr w:type="gramEnd"/>
            <w:r w:rsidRPr="00FB74BE">
              <w:rPr>
                <w:color w:val="00B0F0"/>
              </w:rPr>
              <w:t xml:space="preserve"> arranged all our insurances with VMIA, unless exempted by the responsible Minister or where VMIA cannot offer insurance for a specific risk.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EB3069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1591624B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8F852" w14:textId="698DD575" w:rsidR="00FB74BE" w:rsidRPr="00FB74BE" w:rsidRDefault="00FB74BE" w:rsidP="00642B82">
            <w:pPr>
              <w:pStyle w:val="TableBody0"/>
              <w:rPr>
                <w:color w:val="00B0F0"/>
              </w:rPr>
            </w:pPr>
            <w:r w:rsidRPr="00FB74BE">
              <w:rPr>
                <w:color w:val="00B0F0"/>
              </w:rPr>
              <w:t>As part</w:t>
            </w:r>
            <w:r w:rsidR="00782A68">
              <w:rPr>
                <w:color w:val="00B0F0"/>
              </w:rPr>
              <w:t xml:space="preserve"> of</w:t>
            </w:r>
            <w:r w:rsidRPr="00FB74BE">
              <w:rPr>
                <w:color w:val="00B0F0"/>
              </w:rPr>
              <w:t xml:space="preserve"> our annual insurance renewal process</w:t>
            </w:r>
            <w:r w:rsidR="00782A68">
              <w:rPr>
                <w:color w:val="00B0F0"/>
              </w:rPr>
              <w:t>,</w:t>
            </w:r>
            <w:r w:rsidRPr="00FB74BE">
              <w:rPr>
                <w:color w:val="00B0F0"/>
              </w:rPr>
              <w:t xml:space="preserve"> we:</w:t>
            </w:r>
          </w:p>
          <w:p w14:paraId="039B630B" w14:textId="77777777" w:rsidR="00FB74BE" w:rsidRPr="00FB74BE" w:rsidRDefault="00FB74BE" w:rsidP="00FB74BE">
            <w:pPr>
              <w:pStyle w:val="TableBody0"/>
              <w:numPr>
                <w:ilvl w:val="0"/>
                <w:numId w:val="26"/>
              </w:numPr>
              <w:rPr>
                <w:b/>
                <w:color w:val="00B0F0"/>
              </w:rPr>
            </w:pPr>
            <w:r w:rsidRPr="00FB74BE">
              <w:rPr>
                <w:color w:val="00B0F0"/>
              </w:rPr>
              <w:t xml:space="preserve">determined the most appropriate insurance products and levels of cover for the organisation's present and future risk exposures, in consultation with </w:t>
            </w:r>
            <w:proofErr w:type="gramStart"/>
            <w:r w:rsidRPr="00FB74BE">
              <w:rPr>
                <w:color w:val="00B0F0"/>
              </w:rPr>
              <w:t>VMIA</w:t>
            </w:r>
            <w:proofErr w:type="gramEnd"/>
          </w:p>
          <w:p w14:paraId="7B335D35" w14:textId="77777777" w:rsidR="00FB74BE" w:rsidRPr="00FB74BE" w:rsidRDefault="00FB74BE" w:rsidP="00FB74BE">
            <w:pPr>
              <w:pStyle w:val="TableBody0"/>
              <w:numPr>
                <w:ilvl w:val="0"/>
                <w:numId w:val="26"/>
              </w:numPr>
              <w:rPr>
                <w:b/>
                <w:color w:val="00B0F0"/>
              </w:rPr>
            </w:pPr>
            <w:r w:rsidRPr="00FB74BE">
              <w:rPr>
                <w:color w:val="00B0F0"/>
              </w:rPr>
              <w:t>maintained appropriate deductibles for each insurance product that reflects the organisation's risk appetite and capability for retaining financial risk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8BADA4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08632903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49883" w14:textId="77777777" w:rsidR="00FB74BE" w:rsidRPr="00FB74BE" w:rsidRDefault="00FB74BE" w:rsidP="00642B82">
            <w:pPr>
              <w:pStyle w:val="TableBody0"/>
              <w:rPr>
                <w:b/>
                <w:color w:val="00B0F0"/>
              </w:rPr>
            </w:pPr>
            <w:r w:rsidRPr="00FB74BE">
              <w:rPr>
                <w:color w:val="00B0F0"/>
              </w:rPr>
              <w:t xml:space="preserve">Claims management practices for our retained financial risks are in place, </w:t>
            </w:r>
            <w:proofErr w:type="gramStart"/>
            <w:r w:rsidRPr="00FB74BE">
              <w:rPr>
                <w:color w:val="00B0F0"/>
              </w:rPr>
              <w:t>we’ve</w:t>
            </w:r>
            <w:proofErr w:type="gramEnd"/>
            <w:r w:rsidRPr="00FB74BE">
              <w:rPr>
                <w:color w:val="00B0F0"/>
              </w:rPr>
              <w:t xml:space="preserve"> maintained relevant claims data and this information is available to VMIA on request.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0B9515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4C5E550F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91E85" w14:textId="77777777" w:rsidR="00FB74BE" w:rsidRPr="00FB74BE" w:rsidRDefault="00FB74BE" w:rsidP="00642B82">
            <w:pPr>
              <w:pStyle w:val="TableBody0"/>
              <w:rPr>
                <w:color w:val="00B0F0"/>
              </w:rPr>
            </w:pPr>
            <w:r w:rsidRPr="00FB74BE">
              <w:rPr>
                <w:color w:val="00B0F0"/>
              </w:rPr>
              <w:t>For the financial risks we retain (our “below deductible claims”), we have adequate claims management capability, resources, structures, and processes.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84CAA1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  <w:tr w:rsidR="00FB74BE" w:rsidRPr="00FB74BE" w14:paraId="55784592" w14:textId="77777777" w:rsidTr="2BAAE9C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200BB" w14:textId="77777777" w:rsidR="00FB74BE" w:rsidRPr="00FB74BE" w:rsidRDefault="00FB74BE" w:rsidP="00642B82">
            <w:pPr>
              <w:pStyle w:val="TableBody0"/>
              <w:rPr>
                <w:color w:val="00B0F0"/>
              </w:rPr>
            </w:pPr>
            <w:r w:rsidRPr="00FB74BE">
              <w:rPr>
                <w:color w:val="00B0F0"/>
              </w:rPr>
              <w:t>We worked towards minimising exposure to insurable risk.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12EF6F" w14:textId="77777777" w:rsidR="00FB74BE" w:rsidRPr="00FB74BE" w:rsidRDefault="00FB74BE" w:rsidP="00642B8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B0F0"/>
              </w:rPr>
            </w:pPr>
          </w:p>
        </w:tc>
      </w:tr>
    </w:tbl>
    <w:p w14:paraId="0211E07D" w14:textId="77777777" w:rsidR="00FB74BE" w:rsidRPr="007F57CA" w:rsidRDefault="00FB74BE" w:rsidP="00FB74BE">
      <w:pPr>
        <w:pStyle w:val="Body"/>
      </w:pPr>
    </w:p>
    <w:tbl>
      <w:tblPr>
        <w:tblStyle w:val="TableGrid"/>
        <w:tblW w:w="15168" w:type="dxa"/>
        <w:tblBorders>
          <w:bottom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84"/>
        <w:gridCol w:w="7584"/>
      </w:tblGrid>
      <w:tr w:rsidR="00FB74BE" w14:paraId="0AE3935E" w14:textId="77777777" w:rsidTr="2BAAE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4" w:type="dxa"/>
            <w:shd w:val="clear" w:color="auto" w:fill="00B0F0"/>
            <w:vAlign w:val="bottom"/>
          </w:tcPr>
          <w:p w14:paraId="02DDC4D9" w14:textId="77777777" w:rsidR="00FB74BE" w:rsidRDefault="00FB74BE" w:rsidP="00642B82">
            <w:pPr>
              <w:pStyle w:val="Tabl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C719C">
              <w:rPr>
                <w:sz w:val="18"/>
                <w:szCs w:val="18"/>
              </w:rPr>
              <w:t xml:space="preserve">artial or non-compliance </w:t>
            </w:r>
            <w:r>
              <w:rPr>
                <w:sz w:val="18"/>
                <w:szCs w:val="18"/>
              </w:rPr>
              <w:t xml:space="preserve">issues </w:t>
            </w:r>
            <w:r w:rsidRPr="00CC719C">
              <w:rPr>
                <w:sz w:val="18"/>
                <w:szCs w:val="18"/>
              </w:rPr>
              <w:t>(material gap)</w:t>
            </w:r>
          </w:p>
          <w:p w14:paraId="10D57D79" w14:textId="77777777" w:rsidR="00FB74BE" w:rsidRPr="00CC719C" w:rsidRDefault="00FB74BE" w:rsidP="00642B82">
            <w:pPr>
              <w:pStyle w:val="TableHeading"/>
              <w:rPr>
                <w:sz w:val="18"/>
                <w:szCs w:val="18"/>
              </w:rPr>
            </w:pPr>
            <w:r w:rsidRPr="00DB5DCE">
              <w:rPr>
                <w:i/>
                <w:iCs/>
                <w:sz w:val="16"/>
                <w:szCs w:val="16"/>
              </w:rPr>
              <w:t>Record any deficiency identified through the assessment process</w:t>
            </w:r>
          </w:p>
        </w:tc>
        <w:tc>
          <w:tcPr>
            <w:tcW w:w="7584" w:type="dxa"/>
            <w:shd w:val="clear" w:color="auto" w:fill="00B0F0"/>
            <w:vAlign w:val="bottom"/>
          </w:tcPr>
          <w:p w14:paraId="693B3DC0" w14:textId="77777777" w:rsidR="00FB74BE" w:rsidRDefault="00FB74BE" w:rsidP="00642B8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719C">
              <w:rPr>
                <w:sz w:val="18"/>
                <w:szCs w:val="18"/>
              </w:rPr>
              <w:t>Remedial action</w:t>
            </w:r>
            <w:r>
              <w:rPr>
                <w:sz w:val="18"/>
                <w:szCs w:val="18"/>
              </w:rPr>
              <w:t>s</w:t>
            </w:r>
          </w:p>
          <w:p w14:paraId="20BCED2D" w14:textId="77777777" w:rsidR="00FB74BE" w:rsidRPr="00DB5DCE" w:rsidRDefault="00FB74BE" w:rsidP="00642B8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DB5DCE">
              <w:rPr>
                <w:i/>
                <w:iCs/>
                <w:sz w:val="16"/>
                <w:szCs w:val="16"/>
              </w:rPr>
              <w:t>Record the steps and implementation timeframes planned to improve compliance</w:t>
            </w:r>
          </w:p>
        </w:tc>
      </w:tr>
      <w:tr w:rsidR="00FB74BE" w14:paraId="18F880D7" w14:textId="77777777" w:rsidTr="2BAAE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4" w:type="dxa"/>
            <w:tcBorders>
              <w:bottom w:val="single" w:sz="8" w:space="0" w:color="auto"/>
            </w:tcBorders>
          </w:tcPr>
          <w:p w14:paraId="57994394" w14:textId="77777777" w:rsidR="00FB74BE" w:rsidRPr="00DB5DCE" w:rsidRDefault="00FB74BE" w:rsidP="00642B82">
            <w:pPr>
              <w:pStyle w:val="TableBody0"/>
              <w:rPr>
                <w:i/>
                <w:iCs/>
              </w:rPr>
            </w:pPr>
          </w:p>
        </w:tc>
        <w:tc>
          <w:tcPr>
            <w:tcW w:w="7584" w:type="dxa"/>
            <w:tcBorders>
              <w:bottom w:val="single" w:sz="8" w:space="0" w:color="auto"/>
            </w:tcBorders>
          </w:tcPr>
          <w:p w14:paraId="2DC27B14" w14:textId="77777777" w:rsidR="00FB74BE" w:rsidRPr="00C20195" w:rsidRDefault="00FB74BE" w:rsidP="00642B82">
            <w:pPr>
              <w:pStyle w:val="TableBody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4BE" w14:paraId="2FB39876" w14:textId="77777777" w:rsidTr="2BAAE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4" w:type="dxa"/>
            <w:tcBorders>
              <w:top w:val="single" w:sz="8" w:space="0" w:color="auto"/>
              <w:bottom w:val="single" w:sz="8" w:space="0" w:color="auto"/>
            </w:tcBorders>
          </w:tcPr>
          <w:p w14:paraId="10737207" w14:textId="77777777" w:rsidR="00FB74BE" w:rsidRPr="00E50841" w:rsidRDefault="00FB74BE" w:rsidP="00642B82">
            <w:pPr>
              <w:pStyle w:val="TableBody0"/>
              <w:rPr>
                <w:sz w:val="16"/>
                <w:szCs w:val="16"/>
              </w:rPr>
            </w:pPr>
          </w:p>
        </w:tc>
        <w:tc>
          <w:tcPr>
            <w:tcW w:w="7584" w:type="dxa"/>
            <w:tcBorders>
              <w:top w:val="single" w:sz="8" w:space="0" w:color="auto"/>
              <w:bottom w:val="single" w:sz="8" w:space="0" w:color="auto"/>
            </w:tcBorders>
          </w:tcPr>
          <w:p w14:paraId="37EA39AE" w14:textId="77777777" w:rsidR="00FB74BE" w:rsidRPr="00E50841" w:rsidRDefault="00FB74BE" w:rsidP="00642B82">
            <w:pPr>
              <w:pStyle w:val="TableBody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BC3DFFA" w14:textId="77777777" w:rsidR="00CD257E" w:rsidRDefault="00CD257E" w:rsidP="00855C1E">
      <w:pPr>
        <w:pStyle w:val="Heading2"/>
      </w:pPr>
    </w:p>
    <w:sectPr w:rsidR="00CD257E" w:rsidSect="00AB0BE4">
      <w:footerReference w:type="first" r:id="rId24"/>
      <w:pgSz w:w="16840" w:h="11907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ECCF" w14:textId="77777777" w:rsidR="002B1116" w:rsidRDefault="002B1116">
      <w:pPr>
        <w:spacing w:before="0" w:after="0" w:line="240" w:lineRule="auto"/>
      </w:pPr>
      <w:r>
        <w:separator/>
      </w:r>
    </w:p>
  </w:endnote>
  <w:endnote w:type="continuationSeparator" w:id="0">
    <w:p w14:paraId="1021B2EE" w14:textId="77777777" w:rsidR="002B1116" w:rsidRDefault="002B1116">
      <w:pPr>
        <w:spacing w:before="0" w:after="0" w:line="240" w:lineRule="auto"/>
      </w:pPr>
      <w:r>
        <w:continuationSeparator/>
      </w:r>
    </w:p>
  </w:endnote>
  <w:endnote w:type="continuationNotice" w:id="1">
    <w:p w14:paraId="050FF59A" w14:textId="77777777" w:rsidR="002B1116" w:rsidRDefault="002B11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3B71"/>
        <w:szCs w:val="12"/>
      </w:rPr>
      <w:id w:val="-361515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61D77E" w14:textId="77777777" w:rsidR="00837A5B" w:rsidRPr="00424B0B" w:rsidRDefault="00837A5B" w:rsidP="00837A5B">
        <w:pPr>
          <w:pStyle w:val="Footer"/>
          <w:framePr w:wrap="none" w:vAnchor="text" w:hAnchor="page" w:x="15361" w:y="105"/>
          <w:rPr>
            <w:rStyle w:val="PageNumber"/>
            <w:color w:val="003B71"/>
            <w:szCs w:val="12"/>
          </w:rPr>
        </w:pPr>
        <w:r>
          <w:rPr>
            <w:rStyle w:val="PageNumber"/>
            <w:color w:val="003B71"/>
            <w:szCs w:val="12"/>
          </w:rPr>
          <w:t xml:space="preserve">pg. </w:t>
        </w:r>
        <w:r w:rsidRPr="00424B0B">
          <w:rPr>
            <w:rStyle w:val="PageNumber"/>
            <w:color w:val="003B71"/>
            <w:szCs w:val="12"/>
          </w:rPr>
          <w:fldChar w:fldCharType="begin"/>
        </w:r>
        <w:r w:rsidRPr="00424B0B">
          <w:rPr>
            <w:rStyle w:val="PageNumber"/>
            <w:color w:val="003B71"/>
            <w:szCs w:val="12"/>
          </w:rPr>
          <w:instrText xml:space="preserve"> PAGE </w:instrText>
        </w:r>
        <w:r w:rsidRPr="00424B0B">
          <w:rPr>
            <w:rStyle w:val="PageNumber"/>
            <w:color w:val="003B71"/>
            <w:szCs w:val="12"/>
          </w:rPr>
          <w:fldChar w:fldCharType="separate"/>
        </w:r>
        <w:r>
          <w:rPr>
            <w:rStyle w:val="PageNumber"/>
            <w:color w:val="003B71"/>
            <w:szCs w:val="12"/>
          </w:rPr>
          <w:t>2</w:t>
        </w:r>
        <w:r w:rsidRPr="00424B0B">
          <w:rPr>
            <w:rStyle w:val="PageNumber"/>
            <w:color w:val="003B71"/>
            <w:szCs w:val="12"/>
          </w:rPr>
          <w:fldChar w:fldCharType="end"/>
        </w:r>
      </w:p>
    </w:sdtContent>
  </w:sdt>
  <w:p w14:paraId="13841137" w14:textId="2E041449" w:rsidR="00642B82" w:rsidRPr="004D4882" w:rsidRDefault="00642B82" w:rsidP="0033179C">
    <w:pPr>
      <w:pStyle w:val="Footer"/>
      <w:spacing w:before="0" w:after="0" w:line="240" w:lineRule="auto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33D" w14:textId="77777777" w:rsidR="004D4882" w:rsidRPr="00B348D8" w:rsidRDefault="004D4882" w:rsidP="004D4882">
    <w:pPr>
      <w:pStyle w:val="FooterHPRMN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43B2D1" wp14:editId="0E2FB998">
          <wp:simplePos x="0" y="0"/>
          <wp:positionH relativeFrom="page">
            <wp:posOffset>16571</wp:posOffset>
          </wp:positionH>
          <wp:positionV relativeFrom="page">
            <wp:posOffset>6286500</wp:posOffset>
          </wp:positionV>
          <wp:extent cx="10660258" cy="1762027"/>
          <wp:effectExtent l="0" t="0" r="0" b="0"/>
          <wp:wrapNone/>
          <wp:docPr id="10" name="VMI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ddress part 3 combi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0258" cy="1762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8EAF4" w14:textId="77777777" w:rsidR="004D4882" w:rsidRPr="009131AE" w:rsidRDefault="004D4882" w:rsidP="00E42C22">
    <w:pPr>
      <w:pStyle w:val="FooterHPRMNo"/>
      <w:tabs>
        <w:tab w:val="left" w:pos="3630"/>
      </w:tabs>
      <w:rPr>
        <w:sz w:val="16"/>
        <w:szCs w:val="16"/>
      </w:rPr>
    </w:pPr>
    <w:r>
      <w:rPr>
        <w:noProof/>
      </w:rPr>
      <w:t xml:space="preserve"> </w:t>
    </w:r>
    <w:r w:rsidR="00E42C22">
      <w:rPr>
        <w:noProof/>
      </w:rPr>
      <w:tab/>
    </w:r>
  </w:p>
  <w:p w14:paraId="635A6CC7" w14:textId="77777777" w:rsidR="00642B82" w:rsidRDefault="004D4882" w:rsidP="004D4882">
    <w:pPr>
      <w:pStyle w:val="FooterFirstPage"/>
      <w:ind w:left="0"/>
    </w:pPr>
    <w:r>
      <mc:AlternateContent>
        <mc:Choice Requires="wps">
          <w:drawing>
            <wp:anchor distT="0" distB="0" distL="114300" distR="114300" simplePos="0" relativeHeight="251658243" behindDoc="0" locked="1" layoutInCell="1" allowOverlap="1" wp14:anchorId="57EFC280" wp14:editId="240590E1">
              <wp:simplePos x="0" y="0"/>
              <wp:positionH relativeFrom="page">
                <wp:posOffset>6377940</wp:posOffset>
              </wp:positionH>
              <wp:positionV relativeFrom="page">
                <wp:posOffset>6871335</wp:posOffset>
              </wp:positionV>
              <wp:extent cx="3345180" cy="773430"/>
              <wp:effectExtent l="0" t="0" r="7620" b="7620"/>
              <wp:wrapNone/>
              <wp:docPr id="24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773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BF7C5E" w14:textId="77777777" w:rsidR="004D4882" w:rsidRPr="004D4882" w:rsidRDefault="002B1116" w:rsidP="004D4882">
                          <w:pPr>
                            <w:pStyle w:val="FooterAcknowledgementText"/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Category"/>
                              <w:tag w:val=""/>
                              <w:id w:val="526647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42614B"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FC280" id="_x0000_t202" coordsize="21600,21600" o:spt="202" path="m,l,21600r21600,l21600,xe">
              <v:stroke joinstyle="miter"/>
              <v:path gradientshapeok="t" o:connecttype="rect"/>
            </v:shapetype>
            <v:shape id="Acknowledgement" o:spid="_x0000_s1033" type="#_x0000_t202" style="position:absolute;margin-left:502.2pt;margin-top:541.05pt;width:263.4pt;height:60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" filled="f" stroked="f" strokeweight=".5pt">
              <v:textbox inset="0,0,0,0">
                <w:txbxContent>
                  <w:p w14:paraId="03BF7C5E" w14:textId="77777777" w:rsidR="004D4882" w:rsidRPr="004D4882" w:rsidRDefault="008768D4" w:rsidP="004D4882">
                    <w:pPr>
                      <w:pStyle w:val="FooterAcknowledgementText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alias w:val="Category"/>
                        <w:tag w:val=""/>
                        <w:id w:val="52664738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42614B">
                          <w:rPr>
                            <w:rFonts w:ascii="Arial" w:hAnsi="Arial" w:cs="Arial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2" behindDoc="0" locked="1" layoutInCell="1" allowOverlap="1" wp14:anchorId="0493BC31" wp14:editId="32A75CF9">
              <wp:simplePos x="0" y="0"/>
              <wp:positionH relativeFrom="page">
                <wp:posOffset>1005840</wp:posOffset>
              </wp:positionH>
              <wp:positionV relativeFrom="page">
                <wp:posOffset>6896100</wp:posOffset>
              </wp:positionV>
              <wp:extent cx="4823460" cy="773430"/>
              <wp:effectExtent l="0" t="0" r="15240" b="7620"/>
              <wp:wrapNone/>
              <wp:docPr id="23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3460" cy="773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18A71B" w14:textId="77777777" w:rsidR="004D4882" w:rsidRPr="004D4882" w:rsidRDefault="004D4882" w:rsidP="004D4882">
                          <w:pPr>
                            <w:pStyle w:val="FooterAcknowledgementText"/>
                            <w:rPr>
                              <w:rFonts w:ascii="Arial" w:hAnsi="Arial" w:cs="Arial"/>
                            </w:rPr>
                          </w:pPr>
                          <w:r w:rsidRPr="004D4882">
                            <w:rPr>
                              <w:rFonts w:ascii="Arial" w:hAnsi="Arial" w:cs="Arial"/>
                            </w:rPr>
                            <w:t xml:space="preserve">Victorian Managed Insurance Authority (VMIA) acknowledges the Traditional Custodians of the land on which we do </w:t>
                          </w:r>
                          <w:proofErr w:type="gramStart"/>
                          <w:r w:rsidRPr="004D4882">
                            <w:rPr>
                              <w:rFonts w:ascii="Arial" w:hAnsi="Arial" w:cs="Arial"/>
                            </w:rPr>
                            <w:t>business</w:t>
                          </w:r>
                          <w:proofErr w:type="gramEnd"/>
                          <w:r w:rsidRPr="004D4882">
                            <w:rPr>
                              <w:rFonts w:ascii="Arial" w:hAnsi="Arial" w:cs="Arial"/>
                            </w:rPr>
                            <w:t xml:space="preserve"> and we pay our respects to Elders past, present and emerging. We acknowledge the important contribution that Aboriginal and Torres Strait Islander peoples make in creating a thriving Victoria.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3BC31" id="_x0000_s1034" type="#_x0000_t202" style="position:absolute;margin-left:79.2pt;margin-top:543pt;width:379.8pt;height:60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" filled="f" stroked="f" strokeweight=".5pt">
              <v:textbox inset="0,0,0,0">
                <w:txbxContent>
                  <w:p w14:paraId="4218A71B" w14:textId="77777777" w:rsidR="004D4882" w:rsidRPr="004D4882" w:rsidRDefault="004D4882" w:rsidP="004D4882">
                    <w:pPr>
                      <w:pStyle w:val="FooterAcknowledgementText"/>
                      <w:rPr>
                        <w:rFonts w:ascii="Arial" w:hAnsi="Arial" w:cs="Arial"/>
                      </w:rPr>
                    </w:pPr>
                    <w:r w:rsidRPr="004D4882">
                      <w:rPr>
                        <w:rFonts w:ascii="Arial" w:hAnsi="Arial" w:cs="Arial"/>
                      </w:rPr>
                      <w:t xml:space="preserve">Victorian Managed Insurance Authority (VMIA) acknowledges the Traditional Custodians of the land on which we do </w:t>
                    </w:r>
                    <w:proofErr w:type="gramStart"/>
                    <w:r w:rsidRPr="004D4882">
                      <w:rPr>
                        <w:rFonts w:ascii="Arial" w:hAnsi="Arial" w:cs="Arial"/>
                      </w:rPr>
                      <w:t>business</w:t>
                    </w:r>
                    <w:proofErr w:type="gramEnd"/>
                    <w:r w:rsidRPr="004D4882">
                      <w:rPr>
                        <w:rFonts w:ascii="Arial" w:hAnsi="Arial" w:cs="Arial"/>
                      </w:rPr>
                      <w:t xml:space="preserve"> and we pay our respects to Elders past, present and emerging. We acknowledge the important contribution that Aboriginal and Torres Strait Islander peoples make in creating a thriving Victoria.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73A5">
      <mc:AlternateContent>
        <mc:Choice Requires="wps">
          <w:drawing>
            <wp:anchor distT="0" distB="0" distL="114300" distR="114300" simplePos="0" relativeHeight="251658240" behindDoc="0" locked="1" layoutInCell="1" allowOverlap="1" wp14:anchorId="59A686A3" wp14:editId="7298E02C">
              <wp:simplePos x="0" y="0"/>
              <wp:positionH relativeFrom="page">
                <wp:posOffset>720090</wp:posOffset>
              </wp:positionH>
              <wp:positionV relativeFrom="page">
                <wp:posOffset>9912350</wp:posOffset>
              </wp:positionV>
              <wp:extent cx="3456000" cy="774000"/>
              <wp:effectExtent l="0" t="0" r="11430" b="7620"/>
              <wp:wrapNone/>
              <wp:docPr id="1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E30A6" w14:textId="77777777" w:rsidR="00BF73A5" w:rsidRPr="00715943" w:rsidRDefault="00BF73A5" w:rsidP="00BF73A5">
                          <w:pPr>
                            <w:pStyle w:val="FooterAcknowledgementText"/>
                          </w:pPr>
                          <w:r w:rsidRPr="00715943">
                            <w:t>Victorian Managed Insurance Authority (VMIA) acknowledges the Traditional Custodians of</w:t>
                          </w:r>
                          <w:r>
                            <w:t xml:space="preserve"> </w:t>
                          </w:r>
                          <w:r w:rsidRPr="00715943">
                            <w:t xml:space="preserve">the land on which we do </w:t>
                          </w:r>
                          <w:proofErr w:type="gramStart"/>
                          <w:r w:rsidRPr="00715943">
                            <w:t>business</w:t>
                          </w:r>
                          <w:proofErr w:type="gramEnd"/>
                          <w:r w:rsidRPr="00715943">
                            <w:t xml:space="preserve"> and we pay our respects to Elders past, present and emerging. We acknowledge the important contribution that Aboriginal and Torres Strait Islander </w:t>
                          </w:r>
                          <w:r>
                            <w:t>p</w:t>
                          </w:r>
                          <w:r w:rsidRPr="00715943">
                            <w:t>eoples make in creating a thriving Victoria.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686A3" id="_x0000_s1035" type="#_x0000_t202" style="position:absolute;margin-left:56.7pt;margin-top:780.5pt;width:272.1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" filled="f" stroked="f" strokeweight=".5pt">
              <v:textbox inset="0,0,0,0">
                <w:txbxContent>
                  <w:p w14:paraId="256E30A6" w14:textId="77777777" w:rsidR="00BF73A5" w:rsidRPr="00715943" w:rsidRDefault="00BF73A5" w:rsidP="00BF73A5">
                    <w:pPr>
                      <w:pStyle w:val="FooterAcknowledgementText"/>
                    </w:pPr>
                    <w:r w:rsidRPr="00715943">
                      <w:t>Victorian Managed Insurance Authority (VMIA) acknowledges the Traditional Custodians of</w:t>
                    </w:r>
                    <w:r>
                      <w:t xml:space="preserve"> </w:t>
                    </w:r>
                    <w:r w:rsidRPr="00715943">
                      <w:t xml:space="preserve">the land on which we do </w:t>
                    </w:r>
                    <w:proofErr w:type="gramStart"/>
                    <w:r w:rsidRPr="00715943">
                      <w:t>business</w:t>
                    </w:r>
                    <w:proofErr w:type="gramEnd"/>
                    <w:r w:rsidRPr="00715943">
                      <w:t xml:space="preserve"> and we pay our respects to Elders past, present and emerging. We acknowledge the important contribution that Aboriginal and Torres Strait Islander </w:t>
                    </w:r>
                    <w:r>
                      <w:t>p</w:t>
                    </w:r>
                    <w:r w:rsidRPr="00715943">
                      <w:t>eoples make in creating a thriving Victoria.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4869" w14:textId="51F9016D" w:rsidR="00E04FE8" w:rsidRPr="00B348D8" w:rsidRDefault="00E04FE8" w:rsidP="004D4882">
    <w:pPr>
      <w:pStyle w:val="FooterHPRMNo"/>
    </w:pPr>
  </w:p>
  <w:p w14:paraId="2A70D9C9" w14:textId="77777777" w:rsidR="00E04FE8" w:rsidRPr="009131AE" w:rsidRDefault="00E04FE8" w:rsidP="00E42C22">
    <w:pPr>
      <w:pStyle w:val="FooterHPRMNo"/>
      <w:tabs>
        <w:tab w:val="left" w:pos="3630"/>
      </w:tabs>
      <w:rPr>
        <w:sz w:val="16"/>
        <w:szCs w:val="16"/>
      </w:rPr>
    </w:pPr>
    <w:r>
      <w:rPr>
        <w:noProof/>
      </w:rPr>
      <w:t xml:space="preserve"> </w:t>
    </w:r>
    <w:r>
      <w:rPr>
        <w:noProof/>
      </w:rPr>
      <w:tab/>
    </w:r>
  </w:p>
  <w:p w14:paraId="465FAE63" w14:textId="47D23407" w:rsidR="00E04FE8" w:rsidRDefault="00E04FE8" w:rsidP="004D4882">
    <w:pPr>
      <w:pStyle w:val="FooterFirstPage"/>
      <w:ind w:left="0"/>
    </w:pPr>
    <w:r>
      <mc:AlternateContent>
        <mc:Choice Requires="wps">
          <w:drawing>
            <wp:anchor distT="0" distB="0" distL="114300" distR="114300" simplePos="0" relativeHeight="251658246" behindDoc="0" locked="1" layoutInCell="1" allowOverlap="1" wp14:anchorId="22008BBD" wp14:editId="09FD8C55">
              <wp:simplePos x="0" y="0"/>
              <wp:positionH relativeFrom="page">
                <wp:posOffset>6377940</wp:posOffset>
              </wp:positionH>
              <wp:positionV relativeFrom="page">
                <wp:posOffset>6871335</wp:posOffset>
              </wp:positionV>
              <wp:extent cx="3345180" cy="773430"/>
              <wp:effectExtent l="0" t="0" r="7620" b="7620"/>
              <wp:wrapNone/>
              <wp:docPr id="11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773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4085F" w14:textId="77777777" w:rsidR="00E04FE8" w:rsidRPr="004D4882" w:rsidRDefault="002B1116" w:rsidP="004D4882">
                          <w:pPr>
                            <w:pStyle w:val="FooterAcknowledgementText"/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Category"/>
                              <w:tag w:val=""/>
                              <w:id w:val="1853383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04FE8"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08BB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02.2pt;margin-top:541.05pt;width:263.4pt;height:60.9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" filled="f" stroked="f" strokeweight=".5pt">
              <v:textbox inset="0,0,0,0">
                <w:txbxContent>
                  <w:p w14:paraId="7614085F" w14:textId="77777777" w:rsidR="00E04FE8" w:rsidRPr="004D4882" w:rsidRDefault="008768D4" w:rsidP="004D4882">
                    <w:pPr>
                      <w:pStyle w:val="FooterAcknowledgementText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alias w:val="Category"/>
                        <w:tag w:val=""/>
                        <w:id w:val="185338361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04FE8">
                          <w:rPr>
                            <w:rFonts w:ascii="Arial" w:hAnsi="Arial" w:cs="Arial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5" behindDoc="0" locked="1" layoutInCell="1" allowOverlap="1" wp14:anchorId="349B40C0" wp14:editId="6622CC67">
              <wp:simplePos x="0" y="0"/>
              <wp:positionH relativeFrom="page">
                <wp:posOffset>720090</wp:posOffset>
              </wp:positionH>
              <wp:positionV relativeFrom="page">
                <wp:posOffset>9912350</wp:posOffset>
              </wp:positionV>
              <wp:extent cx="3456000" cy="774000"/>
              <wp:effectExtent l="0" t="0" r="11430" b="7620"/>
              <wp:wrapNone/>
              <wp:docPr id="13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32B6D3" w14:textId="77777777" w:rsidR="00E04FE8" w:rsidRPr="00715943" w:rsidRDefault="00E04FE8" w:rsidP="00BF73A5">
                          <w:pPr>
                            <w:pStyle w:val="FooterAcknowledgementText"/>
                          </w:pPr>
                          <w:r w:rsidRPr="00715943">
                            <w:t>Victorian Managed Insurance Authority (VMIA) acknowledges the Traditional Custodians of</w:t>
                          </w:r>
                          <w:r>
                            <w:t xml:space="preserve"> </w:t>
                          </w:r>
                          <w:r w:rsidRPr="00715943">
                            <w:t xml:space="preserve">the land on which we do </w:t>
                          </w:r>
                          <w:proofErr w:type="gramStart"/>
                          <w:r w:rsidRPr="00715943">
                            <w:t>business</w:t>
                          </w:r>
                          <w:proofErr w:type="gramEnd"/>
                          <w:r w:rsidRPr="00715943">
                            <w:t xml:space="preserve"> and we pay our respects to Elders past, present and emerging. We acknowledge the important contribution that Aboriginal and Torres Strait Islander </w:t>
                          </w:r>
                          <w:r>
                            <w:t>p</w:t>
                          </w:r>
                          <w:r w:rsidRPr="00715943">
                            <w:t>eoples make in creating a thriving Victoria.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B40C0" id="_x0000_s1037" type="#_x0000_t202" style="position:absolute;margin-left:56.7pt;margin-top:780.5pt;width:272.15pt;height:60.9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" filled="f" stroked="f" strokeweight=".5pt">
              <v:textbox inset="0,0,0,0">
                <w:txbxContent>
                  <w:p w14:paraId="6B32B6D3" w14:textId="77777777" w:rsidR="00E04FE8" w:rsidRPr="00715943" w:rsidRDefault="00E04FE8" w:rsidP="00BF73A5">
                    <w:pPr>
                      <w:pStyle w:val="FooterAcknowledgementText"/>
                    </w:pPr>
                    <w:r w:rsidRPr="00715943">
                      <w:t>Victorian Managed Insurance Authority (VMIA) acknowledges the Traditional Custodians of</w:t>
                    </w:r>
                    <w:r>
                      <w:t xml:space="preserve"> </w:t>
                    </w:r>
                    <w:r w:rsidRPr="00715943">
                      <w:t xml:space="preserve">the land on which we do </w:t>
                    </w:r>
                    <w:proofErr w:type="gramStart"/>
                    <w:r w:rsidRPr="00715943">
                      <w:t>business</w:t>
                    </w:r>
                    <w:proofErr w:type="gramEnd"/>
                    <w:r w:rsidRPr="00715943">
                      <w:t xml:space="preserve"> and we pay our respects to Elders past, present and emerging. We acknowledge the important contribution that Aboriginal and Torres Strait Islander </w:t>
                    </w:r>
                    <w:r>
                      <w:t>p</w:t>
                    </w:r>
                    <w:r w:rsidRPr="00715943">
                      <w:t>eoples make in creating a thriving Victoria.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F79E" w14:textId="77777777" w:rsidR="002B1116" w:rsidRDefault="002B1116">
      <w:pPr>
        <w:spacing w:before="0" w:after="0" w:line="240" w:lineRule="auto"/>
      </w:pPr>
      <w:r>
        <w:separator/>
      </w:r>
    </w:p>
  </w:footnote>
  <w:footnote w:type="continuationSeparator" w:id="0">
    <w:p w14:paraId="327BE35D" w14:textId="77777777" w:rsidR="002B1116" w:rsidRDefault="002B1116">
      <w:pPr>
        <w:spacing w:before="0" w:after="0" w:line="240" w:lineRule="auto"/>
      </w:pPr>
      <w:r>
        <w:continuationSeparator/>
      </w:r>
    </w:p>
  </w:footnote>
  <w:footnote w:type="continuationNotice" w:id="1">
    <w:p w14:paraId="6008C00B" w14:textId="77777777" w:rsidR="002B1116" w:rsidRDefault="002B11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339" w14:textId="5F93ED5B" w:rsidR="000917EF" w:rsidRDefault="001E008A" w:rsidP="00664BD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905AC13" wp14:editId="38B1165A">
              <wp:simplePos x="0" y="0"/>
              <wp:positionH relativeFrom="column">
                <wp:posOffset>7942684</wp:posOffset>
              </wp:positionH>
              <wp:positionV relativeFrom="paragraph">
                <wp:posOffset>-116414</wp:posOffset>
              </wp:positionV>
              <wp:extent cx="1676400" cy="36975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697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CCB66" w14:textId="77777777" w:rsidR="001E008A" w:rsidRPr="00822A1C" w:rsidRDefault="001E008A" w:rsidP="001E008A">
                          <w:pPr>
                            <w:pStyle w:val="Body"/>
                          </w:pPr>
                          <w:r w:rsidRPr="00822A1C">
                            <w:t xml:space="preserve">Insert organisation logo </w:t>
                          </w:r>
                          <w:proofErr w:type="gramStart"/>
                          <w:r w:rsidRPr="00822A1C">
                            <w:t>here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AC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625.4pt;margin-top:-9.15pt;width:132pt;height:29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" fillcolor="#f2f2f2 [3052]" stroked="f" strokeweight=".5pt">
              <v:textbox>
                <w:txbxContent>
                  <w:p w14:paraId="457CCB66" w14:textId="77777777" w:rsidR="001E008A" w:rsidRPr="00822A1C" w:rsidRDefault="001E008A" w:rsidP="001E008A">
                    <w:pPr>
                      <w:pStyle w:val="Body"/>
                    </w:pPr>
                    <w:r w:rsidRPr="00822A1C">
                      <w:t xml:space="preserve">Insert organisation logo </w:t>
                    </w:r>
                    <w:proofErr w:type="gramStart"/>
                    <w:r w:rsidRPr="00822A1C">
                      <w:t>here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400" w14:textId="3920536E" w:rsidR="00664BD7" w:rsidRDefault="00664B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2D795B" wp14:editId="73955C17">
              <wp:simplePos x="0" y="0"/>
              <wp:positionH relativeFrom="column">
                <wp:posOffset>7871460</wp:posOffset>
              </wp:positionH>
              <wp:positionV relativeFrom="paragraph">
                <wp:posOffset>283210</wp:posOffset>
              </wp:positionV>
              <wp:extent cx="1676400" cy="36975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697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1D7E0F" w14:textId="77777777" w:rsidR="00664BD7" w:rsidRPr="00822A1C" w:rsidRDefault="00664BD7" w:rsidP="00664BD7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22A1C">
                            <w:rPr>
                              <w:sz w:val="16"/>
                              <w:szCs w:val="16"/>
                            </w:rPr>
                            <w:t xml:space="preserve">Insert organisation logo </w:t>
                          </w:r>
                          <w:proofErr w:type="gramStart"/>
                          <w:r w:rsidRPr="00822A1C">
                            <w:rPr>
                              <w:sz w:val="16"/>
                              <w:szCs w:val="16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D79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19.8pt;margin-top:22.3pt;width:132pt;height:29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" fillcolor="#f2f2f2 [3052]" stroked="f" strokeweight=".5pt">
              <v:textbox>
                <w:txbxContent>
                  <w:p w14:paraId="7D1D7E0F" w14:textId="77777777" w:rsidR="00664BD7" w:rsidRPr="00822A1C" w:rsidRDefault="00664BD7" w:rsidP="00664BD7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 w:rsidRPr="00822A1C">
                      <w:rPr>
                        <w:sz w:val="16"/>
                        <w:szCs w:val="16"/>
                      </w:rPr>
                      <w:t xml:space="preserve">Insert organisation logo </w:t>
                    </w:r>
                    <w:proofErr w:type="gramStart"/>
                    <w:r w:rsidRPr="00822A1C">
                      <w:rPr>
                        <w:sz w:val="16"/>
                        <w:szCs w:val="16"/>
                      </w:rPr>
                      <w:t>here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4F65500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9D904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460B18"/>
    <w:multiLevelType w:val="hybridMultilevel"/>
    <w:tmpl w:val="A9046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DC6"/>
    <w:multiLevelType w:val="hybridMultilevel"/>
    <w:tmpl w:val="BBC2A154"/>
    <w:lvl w:ilvl="0" w:tplc="BA26D0E0">
      <w:start w:val="1"/>
      <w:numFmt w:val="bullet"/>
      <w:pStyle w:val="Style1"/>
      <w:lvlText w:val=""/>
      <w:lvlJc w:val="left"/>
      <w:pPr>
        <w:ind w:left="720" w:hanging="36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785"/>
    <w:multiLevelType w:val="hybridMultilevel"/>
    <w:tmpl w:val="06B0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2EC9"/>
    <w:multiLevelType w:val="hybridMultilevel"/>
    <w:tmpl w:val="322E5EA8"/>
    <w:lvl w:ilvl="0" w:tplc="D2768E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38B7"/>
    <w:multiLevelType w:val="hybridMultilevel"/>
    <w:tmpl w:val="C2CEECE2"/>
    <w:lvl w:ilvl="0" w:tplc="4E32220A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FB2"/>
    <w:multiLevelType w:val="hybridMultilevel"/>
    <w:tmpl w:val="70585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20E8"/>
    <w:multiLevelType w:val="hybridMultilevel"/>
    <w:tmpl w:val="414E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0028"/>
    <w:multiLevelType w:val="hybridMultilevel"/>
    <w:tmpl w:val="4ECC7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7365"/>
    <w:multiLevelType w:val="hybridMultilevel"/>
    <w:tmpl w:val="641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BDC"/>
    <w:multiLevelType w:val="hybridMultilevel"/>
    <w:tmpl w:val="196A4F6A"/>
    <w:name w:val="Bullets"/>
    <w:lvl w:ilvl="0" w:tplc="93B85C3E">
      <w:start w:val="1"/>
      <w:numFmt w:val="bullet"/>
      <w:pStyle w:val="ListBullet"/>
      <w:lvlText w:val="–"/>
      <w:lvlJc w:val="left"/>
      <w:pPr>
        <w:tabs>
          <w:tab w:val="num" w:pos="130"/>
        </w:tabs>
        <w:ind w:left="130" w:hanging="130"/>
      </w:pPr>
      <w:rPr>
        <w:rFonts w:ascii="Arial" w:hAnsi="Arial" w:hint="default"/>
        <w:color w:val="000000" w:themeColor="text1"/>
        <w:position w:val="2"/>
        <w:sz w:val="18"/>
      </w:rPr>
    </w:lvl>
    <w:lvl w:ilvl="1" w:tplc="47A26856">
      <w:start w:val="1"/>
      <w:numFmt w:val="bullet"/>
      <w:pStyle w:val="ListBullet2"/>
      <w:lvlText w:val="•"/>
      <w:lvlJc w:val="left"/>
      <w:pPr>
        <w:tabs>
          <w:tab w:val="num" w:pos="261"/>
        </w:tabs>
        <w:ind w:left="261" w:hanging="131"/>
      </w:pPr>
      <w:rPr>
        <w:rFonts w:ascii="Arial" w:hAnsi="Arial" w:hint="default"/>
        <w:color w:val="000000" w:themeColor="text1"/>
      </w:rPr>
    </w:lvl>
    <w:lvl w:ilvl="2" w:tplc="12709C92">
      <w:start w:val="1"/>
      <w:numFmt w:val="bullet"/>
      <w:pStyle w:val="ListBullet3"/>
      <w:lvlText w:val="»"/>
      <w:lvlJc w:val="left"/>
      <w:pPr>
        <w:tabs>
          <w:tab w:val="num" w:pos="391"/>
        </w:tabs>
        <w:ind w:left="391" w:hanging="130"/>
      </w:pPr>
      <w:rPr>
        <w:rFonts w:ascii="Arial" w:hAnsi="Arial" w:hint="default"/>
        <w:color w:val="000000" w:themeColor="text1"/>
      </w:rPr>
    </w:lvl>
    <w:lvl w:ilvl="3" w:tplc="F41A0F6E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42123B82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6C825328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A00C61D0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 w:tplc="F6A00DCE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1B8C1242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067D56"/>
    <w:multiLevelType w:val="hybridMultilevel"/>
    <w:tmpl w:val="4E08E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5AC3"/>
    <w:multiLevelType w:val="hybridMultilevel"/>
    <w:tmpl w:val="47B6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09B3"/>
    <w:multiLevelType w:val="hybridMultilevel"/>
    <w:tmpl w:val="8D2A1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B1ABC"/>
    <w:multiLevelType w:val="hybridMultilevel"/>
    <w:tmpl w:val="CEDAF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079A9"/>
    <w:multiLevelType w:val="hybridMultilevel"/>
    <w:tmpl w:val="39F4B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2669A"/>
    <w:multiLevelType w:val="hybridMultilevel"/>
    <w:tmpl w:val="5B9E3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556C1"/>
    <w:multiLevelType w:val="hybridMultilevel"/>
    <w:tmpl w:val="E918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B0C94"/>
    <w:multiLevelType w:val="hybridMultilevel"/>
    <w:tmpl w:val="6BB4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17"/>
  </w:num>
  <w:num w:numId="17">
    <w:abstractNumId w:val="4"/>
  </w:num>
  <w:num w:numId="18">
    <w:abstractNumId w:val="1"/>
  </w:num>
  <w:num w:numId="19">
    <w:abstractNumId w:val="11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17"/>
    <w:rsid w:val="0000767F"/>
    <w:rsid w:val="000123BB"/>
    <w:rsid w:val="00016E82"/>
    <w:rsid w:val="00017FB4"/>
    <w:rsid w:val="00024B99"/>
    <w:rsid w:val="00042AA7"/>
    <w:rsid w:val="00054E83"/>
    <w:rsid w:val="000917EF"/>
    <w:rsid w:val="000B1CE7"/>
    <w:rsid w:val="000B3AEA"/>
    <w:rsid w:val="000E5CB3"/>
    <w:rsid w:val="000E68D2"/>
    <w:rsid w:val="000F488D"/>
    <w:rsid w:val="00100EF5"/>
    <w:rsid w:val="001204CD"/>
    <w:rsid w:val="00126FB7"/>
    <w:rsid w:val="00156512"/>
    <w:rsid w:val="0015675D"/>
    <w:rsid w:val="00171AD4"/>
    <w:rsid w:val="0017429A"/>
    <w:rsid w:val="00180256"/>
    <w:rsid w:val="00182279"/>
    <w:rsid w:val="001B31E8"/>
    <w:rsid w:val="001D012B"/>
    <w:rsid w:val="001D02DF"/>
    <w:rsid w:val="001E008A"/>
    <w:rsid w:val="001E0D1F"/>
    <w:rsid w:val="001F5DEF"/>
    <w:rsid w:val="0022738B"/>
    <w:rsid w:val="0023315B"/>
    <w:rsid w:val="00242F8D"/>
    <w:rsid w:val="00244CC8"/>
    <w:rsid w:val="0027091D"/>
    <w:rsid w:val="002727C3"/>
    <w:rsid w:val="00273829"/>
    <w:rsid w:val="00294670"/>
    <w:rsid w:val="00294ED1"/>
    <w:rsid w:val="002A25E6"/>
    <w:rsid w:val="002B1116"/>
    <w:rsid w:val="002B14FE"/>
    <w:rsid w:val="002C1A86"/>
    <w:rsid w:val="002C4B42"/>
    <w:rsid w:val="002C6F10"/>
    <w:rsid w:val="002C723E"/>
    <w:rsid w:val="002D1D08"/>
    <w:rsid w:val="003104F4"/>
    <w:rsid w:val="003142F7"/>
    <w:rsid w:val="00320922"/>
    <w:rsid w:val="0033179C"/>
    <w:rsid w:val="00334B67"/>
    <w:rsid w:val="00340B1E"/>
    <w:rsid w:val="00347C45"/>
    <w:rsid w:val="00362984"/>
    <w:rsid w:val="003637DE"/>
    <w:rsid w:val="00380E0B"/>
    <w:rsid w:val="00385DD0"/>
    <w:rsid w:val="003C3C6D"/>
    <w:rsid w:val="003D3917"/>
    <w:rsid w:val="003D4DD3"/>
    <w:rsid w:val="003F2B16"/>
    <w:rsid w:val="004006CA"/>
    <w:rsid w:val="00406226"/>
    <w:rsid w:val="004072F6"/>
    <w:rsid w:val="00413555"/>
    <w:rsid w:val="00420AE6"/>
    <w:rsid w:val="0042614B"/>
    <w:rsid w:val="00447A14"/>
    <w:rsid w:val="004658B7"/>
    <w:rsid w:val="0049092A"/>
    <w:rsid w:val="00495118"/>
    <w:rsid w:val="00497937"/>
    <w:rsid w:val="004A5805"/>
    <w:rsid w:val="004C4904"/>
    <w:rsid w:val="004C59B2"/>
    <w:rsid w:val="004D3692"/>
    <w:rsid w:val="004D4882"/>
    <w:rsid w:val="004E5065"/>
    <w:rsid w:val="00500D48"/>
    <w:rsid w:val="005207EA"/>
    <w:rsid w:val="00525EDE"/>
    <w:rsid w:val="00534553"/>
    <w:rsid w:val="00535AAD"/>
    <w:rsid w:val="00553C9E"/>
    <w:rsid w:val="00566870"/>
    <w:rsid w:val="005A4C49"/>
    <w:rsid w:val="005B07F4"/>
    <w:rsid w:val="005D4527"/>
    <w:rsid w:val="005D7F19"/>
    <w:rsid w:val="005E480E"/>
    <w:rsid w:val="005F43E7"/>
    <w:rsid w:val="00602465"/>
    <w:rsid w:val="00612A20"/>
    <w:rsid w:val="00625C2F"/>
    <w:rsid w:val="006353E2"/>
    <w:rsid w:val="00636D6A"/>
    <w:rsid w:val="00637EF2"/>
    <w:rsid w:val="0064190F"/>
    <w:rsid w:val="0064272F"/>
    <w:rsid w:val="00642B82"/>
    <w:rsid w:val="00647784"/>
    <w:rsid w:val="0066157B"/>
    <w:rsid w:val="00664BD7"/>
    <w:rsid w:val="00683B5E"/>
    <w:rsid w:val="00686831"/>
    <w:rsid w:val="006A293F"/>
    <w:rsid w:val="006B040D"/>
    <w:rsid w:val="006D2354"/>
    <w:rsid w:val="006D7766"/>
    <w:rsid w:val="006F31B3"/>
    <w:rsid w:val="006F33D7"/>
    <w:rsid w:val="006F37F0"/>
    <w:rsid w:val="00700CDD"/>
    <w:rsid w:val="007316A3"/>
    <w:rsid w:val="007348AF"/>
    <w:rsid w:val="00736C37"/>
    <w:rsid w:val="0077558C"/>
    <w:rsid w:val="00782A68"/>
    <w:rsid w:val="00796C12"/>
    <w:rsid w:val="007A0754"/>
    <w:rsid w:val="007A130E"/>
    <w:rsid w:val="007A36CA"/>
    <w:rsid w:val="007D1E7D"/>
    <w:rsid w:val="007F42D4"/>
    <w:rsid w:val="00803BD3"/>
    <w:rsid w:val="00803D44"/>
    <w:rsid w:val="00810727"/>
    <w:rsid w:val="00837A5B"/>
    <w:rsid w:val="00846231"/>
    <w:rsid w:val="00855C1E"/>
    <w:rsid w:val="008573B3"/>
    <w:rsid w:val="00882CEC"/>
    <w:rsid w:val="00895E3D"/>
    <w:rsid w:val="008A3B74"/>
    <w:rsid w:val="008B3743"/>
    <w:rsid w:val="008B476E"/>
    <w:rsid w:val="008F612E"/>
    <w:rsid w:val="00940490"/>
    <w:rsid w:val="0094116D"/>
    <w:rsid w:val="00963D51"/>
    <w:rsid w:val="00975F49"/>
    <w:rsid w:val="009953B3"/>
    <w:rsid w:val="009A5AB0"/>
    <w:rsid w:val="009D3602"/>
    <w:rsid w:val="009F4667"/>
    <w:rsid w:val="00A051DA"/>
    <w:rsid w:val="00A0546B"/>
    <w:rsid w:val="00A070BF"/>
    <w:rsid w:val="00A2585A"/>
    <w:rsid w:val="00A3630A"/>
    <w:rsid w:val="00A37EBA"/>
    <w:rsid w:val="00A4628C"/>
    <w:rsid w:val="00A61F76"/>
    <w:rsid w:val="00A848C6"/>
    <w:rsid w:val="00A86F7B"/>
    <w:rsid w:val="00A965A8"/>
    <w:rsid w:val="00AB0BE4"/>
    <w:rsid w:val="00AD3E9B"/>
    <w:rsid w:val="00AF71A1"/>
    <w:rsid w:val="00B0276C"/>
    <w:rsid w:val="00B25F9D"/>
    <w:rsid w:val="00B56431"/>
    <w:rsid w:val="00B6242D"/>
    <w:rsid w:val="00B73448"/>
    <w:rsid w:val="00B84FDF"/>
    <w:rsid w:val="00B87F59"/>
    <w:rsid w:val="00B91612"/>
    <w:rsid w:val="00BA1607"/>
    <w:rsid w:val="00BC57A3"/>
    <w:rsid w:val="00BE73D5"/>
    <w:rsid w:val="00BF5BA7"/>
    <w:rsid w:val="00BF6150"/>
    <w:rsid w:val="00BF6207"/>
    <w:rsid w:val="00BF73A5"/>
    <w:rsid w:val="00C00745"/>
    <w:rsid w:val="00C01D24"/>
    <w:rsid w:val="00C0306B"/>
    <w:rsid w:val="00C063B2"/>
    <w:rsid w:val="00C06DAE"/>
    <w:rsid w:val="00C073A4"/>
    <w:rsid w:val="00C204AE"/>
    <w:rsid w:val="00C24DF4"/>
    <w:rsid w:val="00CB3A6F"/>
    <w:rsid w:val="00CC0A7C"/>
    <w:rsid w:val="00CD257E"/>
    <w:rsid w:val="00CF0490"/>
    <w:rsid w:val="00D440EF"/>
    <w:rsid w:val="00D546F2"/>
    <w:rsid w:val="00D70F4F"/>
    <w:rsid w:val="00DA3C7B"/>
    <w:rsid w:val="00DB28F2"/>
    <w:rsid w:val="00DB690D"/>
    <w:rsid w:val="00DC5D94"/>
    <w:rsid w:val="00DD106F"/>
    <w:rsid w:val="00DE3DBE"/>
    <w:rsid w:val="00DE7268"/>
    <w:rsid w:val="00E04FE8"/>
    <w:rsid w:val="00E13206"/>
    <w:rsid w:val="00E242E9"/>
    <w:rsid w:val="00E247F6"/>
    <w:rsid w:val="00E42C22"/>
    <w:rsid w:val="00E43345"/>
    <w:rsid w:val="00E67478"/>
    <w:rsid w:val="00E80C81"/>
    <w:rsid w:val="00E90D7C"/>
    <w:rsid w:val="00EB1EF7"/>
    <w:rsid w:val="00EB7B6F"/>
    <w:rsid w:val="00EC16A4"/>
    <w:rsid w:val="00ED1E11"/>
    <w:rsid w:val="00F477CB"/>
    <w:rsid w:val="00F52295"/>
    <w:rsid w:val="00F669C7"/>
    <w:rsid w:val="00F7097D"/>
    <w:rsid w:val="00F77FE5"/>
    <w:rsid w:val="00F80876"/>
    <w:rsid w:val="00F86689"/>
    <w:rsid w:val="00F945A9"/>
    <w:rsid w:val="00FB5A8A"/>
    <w:rsid w:val="00FB60B8"/>
    <w:rsid w:val="00FB74BE"/>
    <w:rsid w:val="00FF6550"/>
    <w:rsid w:val="00FF7BAE"/>
    <w:rsid w:val="0F334DBB"/>
    <w:rsid w:val="1A935D23"/>
    <w:rsid w:val="2A7B4C62"/>
    <w:rsid w:val="2BAAE9CE"/>
    <w:rsid w:val="34F173E6"/>
    <w:rsid w:val="36B63A30"/>
    <w:rsid w:val="428D3B42"/>
    <w:rsid w:val="4ADC1526"/>
    <w:rsid w:val="4F974097"/>
    <w:rsid w:val="6F1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CC26"/>
  <w15:chartTrackingRefBased/>
  <w15:docId w15:val="{D6DD3E00-42E9-4078-86FE-19BC327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07"/>
    <w:pPr>
      <w:spacing w:before="50" w:after="110" w:line="230" w:lineRule="atLeast"/>
    </w:pPr>
    <w:rPr>
      <w:rFonts w:ascii="Arial" w:eastAsia="Times New Roman" w:hAnsi="Arial" w:cs="Times New Roman"/>
      <w:color w:val="000000" w:themeColor="text1"/>
      <w:sz w:val="20"/>
      <w:szCs w:val="18"/>
      <w:lang w:eastAsia="en-AU"/>
    </w:rPr>
  </w:style>
  <w:style w:type="paragraph" w:styleId="Heading1">
    <w:name w:val="heading 1"/>
    <w:basedOn w:val="BodyText"/>
    <w:next w:val="Normal"/>
    <w:link w:val="Heading1Char"/>
    <w:qFormat/>
    <w:rsid w:val="00BF6207"/>
    <w:pPr>
      <w:keepNext/>
      <w:spacing w:before="120" w:after="0" w:line="223" w:lineRule="auto"/>
      <w:outlineLvl w:val="0"/>
    </w:pPr>
    <w:rPr>
      <w:b/>
      <w:color w:val="FFFFFF" w:themeColor="background1"/>
      <w:sz w:val="46"/>
    </w:rPr>
  </w:style>
  <w:style w:type="paragraph" w:styleId="Heading2">
    <w:name w:val="heading 2"/>
    <w:basedOn w:val="IntroductoryTextPurple"/>
    <w:next w:val="Normal"/>
    <w:link w:val="Heading2Char"/>
    <w:qFormat/>
    <w:rsid w:val="00BF6207"/>
    <w:pPr>
      <w:spacing w:before="0" w:after="50" w:line="240" w:lineRule="auto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BF6207"/>
    <w:pPr>
      <w:spacing w:before="170" w:after="60" w:line="240" w:lineRule="auto"/>
      <w:outlineLvl w:val="2"/>
    </w:pPr>
    <w:rPr>
      <w:b/>
      <w:color w:val="00B0F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BF6207"/>
    <w:pPr>
      <w:keepNext/>
      <w:spacing w:before="120" w:after="60" w:line="240" w:lineRule="auto"/>
      <w:outlineLvl w:val="3"/>
    </w:pPr>
    <w:rPr>
      <w:b/>
      <w:bCs/>
      <w:color w:val="002060"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BF6207"/>
    <w:pPr>
      <w:spacing w:before="120" w:after="60" w:line="240" w:lineRule="auto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207"/>
    <w:pPr>
      <w:keepNext/>
      <w:keepLines/>
      <w:spacing w:before="40" w:after="0"/>
      <w:outlineLvl w:val="5"/>
    </w:pPr>
    <w:rPr>
      <w:rFonts w:eastAsiaTheme="majorEastAsia" w:cstheme="majorBid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207"/>
    <w:rPr>
      <w:rFonts w:ascii="Arial" w:eastAsia="Times New Roman" w:hAnsi="Arial" w:cs="Times New Roman"/>
      <w:b/>
      <w:color w:val="FFFFFF" w:themeColor="background1"/>
      <w:sz w:val="46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BF6207"/>
    <w:rPr>
      <w:rFonts w:ascii="Arial" w:eastAsia="Times New Roman" w:hAnsi="Arial" w:cs="Times New Roman"/>
      <w:color w:val="00B0F0"/>
      <w:sz w:val="28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BF6207"/>
    <w:rPr>
      <w:rFonts w:ascii="Arial" w:eastAsia="Times New Roman" w:hAnsi="Arial" w:cs="Times New Roman"/>
      <w:b/>
      <w:color w:val="00B0F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F6207"/>
    <w:rPr>
      <w:rFonts w:ascii="Arial" w:eastAsia="Times New Roman" w:hAnsi="Arial" w:cs="Times New Roman"/>
      <w:b/>
      <w:bCs/>
      <w:color w:val="00206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BF6207"/>
    <w:rPr>
      <w:rFonts w:ascii="Arial" w:eastAsia="Times New Roman" w:hAnsi="Arial" w:cs="Times New Roman"/>
      <w:b/>
      <w:bCs/>
      <w:iCs/>
      <w:color w:val="000000" w:themeColor="text1"/>
      <w:szCs w:val="26"/>
      <w:lang w:eastAsia="en-AU"/>
    </w:rPr>
  </w:style>
  <w:style w:type="paragraph" w:styleId="Footer">
    <w:name w:val="footer"/>
    <w:basedOn w:val="Normal"/>
    <w:link w:val="FooterChar"/>
    <w:uiPriority w:val="99"/>
    <w:rsid w:val="00566870"/>
    <w:pPr>
      <w:spacing w:before="110" w:line="140" w:lineRule="atLeast"/>
      <w:contextualSpacing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66870"/>
    <w:rPr>
      <w:rFonts w:asciiTheme="majorHAnsi" w:eastAsia="Times New Roman" w:hAnsiTheme="majorHAnsi" w:cs="Times New Roman"/>
      <w:color w:val="000000" w:themeColor="text1"/>
      <w:sz w:val="12"/>
      <w:szCs w:val="18"/>
      <w:lang w:eastAsia="en-AU"/>
    </w:rPr>
  </w:style>
  <w:style w:type="table" w:styleId="TableGrid">
    <w:name w:val="Table Grid"/>
    <w:basedOn w:val="TableNormal"/>
    <w:uiPriority w:val="39"/>
    <w:rsid w:val="00566870"/>
    <w:pPr>
      <w:spacing w:before="110" w:after="110" w:line="230" w:lineRule="atLeast"/>
    </w:pPr>
    <w:rPr>
      <w:rFonts w:eastAsia="Times New Roman" w:cs="Times New Roman"/>
      <w:color w:val="000000" w:themeColor="text1"/>
      <w:sz w:val="18"/>
      <w:szCs w:val="18"/>
      <w:lang w:eastAsia="en-AU"/>
    </w:rPr>
    <w:tblPr>
      <w:tblBorders>
        <w:bottom w:val="single" w:sz="2" w:space="0" w:color="4472C4" w:themeColor="accent1"/>
        <w:insideH w:val="single" w:sz="2" w:space="0" w:color="4472C4" w:themeColor="accent1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pPr>
        <w:wordWrap/>
      </w:pPr>
      <w:rPr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</w:tcPr>
    </w:tblStylePr>
    <w:tblStylePr w:type="firstCol">
      <w:pPr>
        <w:jc w:val="left"/>
      </w:pPr>
      <w:rPr>
        <w:color w:val="4472C4" w:themeColor="accent1"/>
      </w:rPr>
      <w:tblPr/>
      <w:tcPr>
        <w:vAlign w:val="center"/>
      </w:tcPr>
    </w:tblStylePr>
  </w:style>
  <w:style w:type="paragraph" w:styleId="ListBullet">
    <w:name w:val="List Bullet"/>
    <w:basedOn w:val="BodyText"/>
    <w:qFormat/>
    <w:rsid w:val="00BF6207"/>
    <w:pPr>
      <w:numPr>
        <w:numId w:val="1"/>
      </w:numPr>
      <w:tabs>
        <w:tab w:val="clear" w:pos="130"/>
        <w:tab w:val="num" w:pos="360"/>
      </w:tabs>
      <w:spacing w:before="44" w:after="44"/>
      <w:ind w:left="360" w:firstLine="0"/>
    </w:pPr>
  </w:style>
  <w:style w:type="paragraph" w:styleId="ListBullet2">
    <w:name w:val="List Bullet 2"/>
    <w:basedOn w:val="ListBullet"/>
    <w:qFormat/>
    <w:rsid w:val="00566870"/>
    <w:pPr>
      <w:numPr>
        <w:ilvl w:val="1"/>
      </w:numPr>
    </w:pPr>
  </w:style>
  <w:style w:type="paragraph" w:styleId="ListBullet3">
    <w:name w:val="List Bullet 3"/>
    <w:basedOn w:val="ListBullet2"/>
    <w:qFormat/>
    <w:rsid w:val="00BF6207"/>
    <w:pPr>
      <w:numPr>
        <w:ilvl w:val="2"/>
      </w:numPr>
      <w:tabs>
        <w:tab w:val="clear" w:pos="391"/>
        <w:tab w:val="num" w:pos="360"/>
      </w:tabs>
      <w:ind w:left="850"/>
    </w:pPr>
  </w:style>
  <w:style w:type="paragraph" w:styleId="Caption">
    <w:name w:val="caption"/>
    <w:basedOn w:val="Normal"/>
    <w:next w:val="Normal"/>
    <w:qFormat/>
    <w:rsid w:val="00566870"/>
    <w:pPr>
      <w:spacing w:before="360" w:after="230"/>
    </w:pPr>
    <w:rPr>
      <w:b/>
      <w:iCs/>
      <w:color w:val="5F5C5C"/>
    </w:rPr>
  </w:style>
  <w:style w:type="paragraph" w:customStyle="1" w:styleId="IntroductoryTextPurple">
    <w:name w:val="Introductory Text Purple"/>
    <w:basedOn w:val="Normal"/>
    <w:qFormat/>
    <w:rsid w:val="00BF6207"/>
    <w:pPr>
      <w:spacing w:after="360" w:line="280" w:lineRule="atLeast"/>
      <w:contextualSpacing/>
    </w:pPr>
    <w:rPr>
      <w:color w:val="00B0F0"/>
      <w:sz w:val="24"/>
    </w:rPr>
  </w:style>
  <w:style w:type="paragraph" w:customStyle="1" w:styleId="PullTextHeading">
    <w:name w:val="Pull Text Heading"/>
    <w:basedOn w:val="Normal"/>
    <w:qFormat/>
    <w:rsid w:val="00BF6207"/>
    <w:pPr>
      <w:spacing w:before="120" w:after="60"/>
    </w:pPr>
    <w:rPr>
      <w:b/>
      <w:color w:val="00B0F0"/>
      <w:sz w:val="22"/>
    </w:rPr>
  </w:style>
  <w:style w:type="paragraph" w:customStyle="1" w:styleId="FooterPageNumber">
    <w:name w:val="Footer Page Number"/>
    <w:basedOn w:val="Footer"/>
    <w:uiPriority w:val="99"/>
    <w:rsid w:val="00566870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4472C4" w:themeColor="accent1"/>
      <w:sz w:val="28"/>
    </w:rPr>
  </w:style>
  <w:style w:type="paragraph" w:customStyle="1" w:styleId="InLineShape">
    <w:name w:val="InLine Shape"/>
    <w:basedOn w:val="Normal"/>
    <w:next w:val="Normal"/>
    <w:rsid w:val="00566870"/>
    <w:pPr>
      <w:spacing w:before="280" w:after="200"/>
    </w:pPr>
  </w:style>
  <w:style w:type="paragraph" w:customStyle="1" w:styleId="FooterFirstPage">
    <w:name w:val="Footer First Page"/>
    <w:basedOn w:val="Footer"/>
    <w:uiPriority w:val="99"/>
    <w:rsid w:val="00566870"/>
    <w:pPr>
      <w:spacing w:after="140"/>
      <w:ind w:left="8674"/>
    </w:pPr>
    <w:rPr>
      <w:noProof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8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870"/>
    <w:rPr>
      <w:rFonts w:eastAsia="Times New Roman" w:cs="Times New Roman"/>
      <w:color w:val="000000" w:themeColor="text1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207"/>
    <w:rPr>
      <w:rFonts w:ascii="Arial" w:eastAsiaTheme="majorEastAsia" w:hAnsi="Arial" w:cstheme="majorBidi"/>
      <w:color w:val="002060"/>
      <w:sz w:val="20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F6207"/>
    <w:pPr>
      <w:spacing w:before="0"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207"/>
    <w:rPr>
      <w:rFonts w:ascii="Arial" w:eastAsiaTheme="majorEastAsia" w:hAnsi="Arial" w:cstheme="majorBidi"/>
      <w:spacing w:val="-10"/>
      <w:kern w:val="28"/>
      <w:sz w:val="56"/>
      <w:szCs w:val="5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20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6207"/>
    <w:rPr>
      <w:rFonts w:ascii="Arial" w:eastAsiaTheme="minorEastAsia" w:hAnsi="Arial"/>
      <w:color w:val="5A5A5A" w:themeColor="text1" w:themeTint="A5"/>
      <w:spacing w:val="15"/>
      <w:lang w:eastAsia="en-AU"/>
    </w:rPr>
  </w:style>
  <w:style w:type="character" w:styleId="SubtleEmphasis">
    <w:name w:val="Subtle Emphasis"/>
    <w:basedOn w:val="DefaultParagraphFont"/>
    <w:uiPriority w:val="19"/>
    <w:qFormat/>
    <w:rsid w:val="00BF6207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F6207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BF6207"/>
    <w:rPr>
      <w:rFonts w:ascii="Arial" w:hAnsi="Arial"/>
      <w:i/>
      <w:iCs/>
      <w:color w:val="4472C4" w:themeColor="accent1"/>
      <w:sz w:val="20"/>
    </w:rPr>
  </w:style>
  <w:style w:type="character" w:styleId="Strong">
    <w:name w:val="Strong"/>
    <w:basedOn w:val="DefaultParagraphFont"/>
    <w:uiPriority w:val="22"/>
    <w:qFormat/>
    <w:rsid w:val="00BF6207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207"/>
    <w:rPr>
      <w:rFonts w:ascii="Arial" w:eastAsia="Times New Roman" w:hAnsi="Arial" w:cs="Times New Roman"/>
      <w:i/>
      <w:iCs/>
      <w:color w:val="404040" w:themeColor="text1" w:themeTint="BF"/>
      <w:sz w:val="20"/>
      <w:szCs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2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207"/>
    <w:rPr>
      <w:rFonts w:ascii="Arial" w:eastAsia="Times New Roman" w:hAnsi="Arial" w:cs="Times New Roman"/>
      <w:i/>
      <w:iCs/>
      <w:color w:val="4472C4" w:themeColor="accent1"/>
      <w:sz w:val="20"/>
      <w:szCs w:val="18"/>
      <w:lang w:eastAsia="en-AU"/>
    </w:rPr>
  </w:style>
  <w:style w:type="character" w:styleId="SubtleReference">
    <w:name w:val="Subtle Reference"/>
    <w:basedOn w:val="DefaultParagraphFont"/>
    <w:uiPriority w:val="31"/>
    <w:qFormat/>
    <w:rsid w:val="00BF6207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F6207"/>
    <w:rPr>
      <w:rFonts w:ascii="Arial" w:hAnsi="Arial"/>
      <w:b/>
      <w:bCs/>
      <w:smallCaps/>
      <w:color w:val="4472C4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BF6207"/>
    <w:rPr>
      <w:rFonts w:ascii="Arial" w:hAnsi="Arial"/>
      <w:b/>
      <w:bCs/>
      <w:i/>
      <w:iCs/>
      <w:spacing w:val="5"/>
      <w:sz w:val="20"/>
    </w:rPr>
  </w:style>
  <w:style w:type="paragraph" w:styleId="ListParagraph">
    <w:name w:val="List Paragraph"/>
    <w:basedOn w:val="Normal"/>
    <w:uiPriority w:val="34"/>
    <w:qFormat/>
    <w:rsid w:val="00BF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07"/>
    <w:rPr>
      <w:rFonts w:ascii="Arial" w:eastAsia="Times New Roman" w:hAnsi="Arial" w:cs="Times New Roman"/>
      <w:color w:val="000000" w:themeColor="text1"/>
      <w:sz w:val="20"/>
      <w:szCs w:val="18"/>
      <w:lang w:eastAsia="en-AU"/>
    </w:rPr>
  </w:style>
  <w:style w:type="paragraph" w:customStyle="1" w:styleId="FooterAcknowledgementText">
    <w:name w:val="Footer Acknowledgement Text"/>
    <w:basedOn w:val="Normal"/>
    <w:uiPriority w:val="99"/>
    <w:rsid w:val="00BF73A5"/>
    <w:pPr>
      <w:spacing w:before="150" w:after="440" w:line="160" w:lineRule="atLeast"/>
    </w:pPr>
    <w:rPr>
      <w:rFonts w:asciiTheme="majorHAnsi" w:hAnsiTheme="majorHAnsi"/>
      <w:sz w:val="13"/>
      <w:szCs w:val="20"/>
    </w:rPr>
  </w:style>
  <w:style w:type="paragraph" w:customStyle="1" w:styleId="FooterHPRMNo">
    <w:name w:val="Footer HPRM No"/>
    <w:basedOn w:val="Footer"/>
    <w:next w:val="Footer"/>
    <w:uiPriority w:val="99"/>
    <w:rsid w:val="004D4882"/>
    <w:pPr>
      <w:spacing w:before="0" w:after="0"/>
      <w:contextualSpacing w:val="0"/>
    </w:pPr>
    <w:rPr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4D4882"/>
    <w:rPr>
      <w:color w:val="0563C1" w:themeColor="hyperlink"/>
      <w:u w:val="single"/>
    </w:rPr>
  </w:style>
  <w:style w:type="table" w:customStyle="1" w:styleId="VMIAChecklist">
    <w:name w:val="VMIA Checklist"/>
    <w:basedOn w:val="TableNormal"/>
    <w:uiPriority w:val="99"/>
    <w:rsid w:val="004D4882"/>
    <w:pPr>
      <w:spacing w:after="0" w:line="250" w:lineRule="atLeast"/>
    </w:pPr>
    <w:rPr>
      <w:rFonts w:eastAsia="Times New Roman" w:cs="Times New Roman"/>
      <w:color w:val="000000" w:themeColor="text1"/>
      <w:sz w:val="20"/>
      <w:szCs w:val="20"/>
      <w:lang w:eastAsia="en-AU"/>
    </w:rPr>
    <w:tblPr>
      <w:tblStyleRowBandSize w:val="1"/>
      <w:tblCellMar>
        <w:top w:w="34" w:type="dxa"/>
        <w:left w:w="170" w:type="dxa"/>
        <w:bottom w:w="34" w:type="dxa"/>
        <w:right w:w="170" w:type="dxa"/>
      </w:tblCellMar>
    </w:tblPr>
    <w:tcPr>
      <w:vAlign w:val="center"/>
    </w:tcPr>
    <w:tblStylePr w:type="firstRow">
      <w:pPr>
        <w:keepNext/>
        <w:wordWrap/>
        <w:spacing w:beforeLines="0" w:before="110" w:beforeAutospacing="0" w:afterLines="0" w:after="110" w:afterAutospacing="0"/>
        <w:jc w:val="left"/>
      </w:pPr>
      <w:rPr>
        <w:b/>
        <w:color w:val="4472C4" w:themeColor="accent1"/>
      </w:rPr>
      <w:tblPr/>
      <w:tcPr>
        <w:vAlign w:val="bottom"/>
      </w:tcPr>
    </w:tblStylePr>
    <w:tblStylePr w:type="lastCol">
      <w:pPr>
        <w:jc w:val="right"/>
      </w:pPr>
    </w:tblStylePr>
    <w:tblStylePr w:type="band1Horz">
      <w:tblPr/>
      <w:tcPr>
        <w:shd w:val="clear" w:color="auto" w:fill="E7E6E6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4882"/>
    <w:pPr>
      <w:spacing w:before="0"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82"/>
    <w:rPr>
      <w:rFonts w:ascii="Segoe UI" w:eastAsia="Times New Roman" w:hAnsi="Segoe UI" w:cs="Segoe UI"/>
      <w:color w:val="000000" w:themeColor="text1"/>
      <w:sz w:val="18"/>
      <w:szCs w:val="18"/>
      <w:lang w:eastAsia="en-AU"/>
    </w:rPr>
  </w:style>
  <w:style w:type="paragraph" w:customStyle="1" w:styleId="Body">
    <w:name w:val="Body"/>
    <w:qFormat/>
    <w:rsid w:val="002C4B42"/>
    <w:pPr>
      <w:keepNext/>
      <w:keepLines/>
      <w:numPr>
        <w:ilvl w:val="2"/>
      </w:numPr>
      <w:tabs>
        <w:tab w:val="num" w:pos="0"/>
        <w:tab w:val="left" w:pos="1418"/>
        <w:tab w:val="left" w:pos="1701"/>
        <w:tab w:val="left" w:pos="1985"/>
      </w:tabs>
      <w:spacing w:before="60" w:after="0" w:line="240" w:lineRule="auto"/>
      <w:outlineLvl w:val="2"/>
    </w:pPr>
    <w:rPr>
      <w:rFonts w:ascii="Arial" w:eastAsia="Times New Roman" w:hAnsi="Arial" w:cs="Arial"/>
      <w:sz w:val="17"/>
      <w:szCs w:val="17"/>
      <w:lang w:eastAsia="en-AU"/>
    </w:rPr>
  </w:style>
  <w:style w:type="paragraph" w:customStyle="1" w:styleId="TableBody">
    <w:name w:val="Table_Body"/>
    <w:qFormat/>
    <w:rsid w:val="002C4B42"/>
    <w:pPr>
      <w:spacing w:after="0" w:line="240" w:lineRule="auto"/>
    </w:pPr>
    <w:rPr>
      <w:rFonts w:ascii="Arial" w:eastAsia="Times New Roman" w:hAnsi="Arial" w:cs="Arial"/>
      <w:sz w:val="17"/>
      <w:szCs w:val="17"/>
      <w:lang w:eastAsia="en-AU"/>
    </w:rPr>
  </w:style>
  <w:style w:type="paragraph" w:customStyle="1" w:styleId="TableBoldbodyblack">
    <w:name w:val="Table_Bold_body_black"/>
    <w:qFormat/>
    <w:rsid w:val="002C4B42"/>
    <w:pPr>
      <w:spacing w:after="0" w:line="240" w:lineRule="auto"/>
    </w:pPr>
    <w:rPr>
      <w:rFonts w:ascii="Arial" w:eastAsia="Times New Roman" w:hAnsi="Arial" w:cs="Arial"/>
      <w:b/>
      <w:sz w:val="17"/>
      <w:szCs w:val="17"/>
      <w:lang w:eastAsia="en-AU"/>
    </w:rPr>
  </w:style>
  <w:style w:type="paragraph" w:customStyle="1" w:styleId="NumberedBullets">
    <w:name w:val="Numbered_Bullets"/>
    <w:qFormat/>
    <w:rsid w:val="000917EF"/>
    <w:pPr>
      <w:numPr>
        <w:numId w:val="3"/>
      </w:numPr>
      <w:spacing w:before="30" w:after="0" w:line="240" w:lineRule="auto"/>
      <w:ind w:left="284" w:hanging="284"/>
    </w:pPr>
    <w:rPr>
      <w:rFonts w:ascii="Arial" w:eastAsia="Times New Roman" w:hAnsi="Arial" w:cs="Arial"/>
      <w:sz w:val="17"/>
      <w:szCs w:val="17"/>
      <w:lang w:eastAsia="en-AU"/>
    </w:rPr>
  </w:style>
  <w:style w:type="paragraph" w:customStyle="1" w:styleId="Heading10">
    <w:name w:val="Heading_1"/>
    <w:qFormat/>
    <w:rsid w:val="000917EF"/>
    <w:pPr>
      <w:spacing w:before="50" w:after="100" w:line="240" w:lineRule="auto"/>
    </w:pPr>
    <w:rPr>
      <w:rFonts w:ascii="Arial" w:eastAsiaTheme="majorEastAsia" w:hAnsi="Arial" w:cstheme="majorBidi"/>
      <w:bCs/>
      <w:color w:val="00A7E1"/>
      <w:sz w:val="30"/>
      <w:szCs w:val="28"/>
    </w:rPr>
  </w:style>
  <w:style w:type="paragraph" w:customStyle="1" w:styleId="TableBoldBodyBlue">
    <w:name w:val="Table_BoldBody_Blue"/>
    <w:qFormat/>
    <w:rsid w:val="000917EF"/>
    <w:pPr>
      <w:spacing w:after="0" w:line="240" w:lineRule="auto"/>
    </w:pPr>
    <w:rPr>
      <w:rFonts w:ascii="Arial" w:eastAsia="Times New Roman" w:hAnsi="Arial" w:cs="Arial"/>
      <w:b/>
      <w:color w:val="00A7E1"/>
      <w:sz w:val="17"/>
      <w:szCs w:val="17"/>
      <w:lang w:eastAsia="en-AU"/>
    </w:rPr>
  </w:style>
  <w:style w:type="paragraph" w:customStyle="1" w:styleId="TableHeading">
    <w:name w:val="Table_Heading"/>
    <w:qFormat/>
    <w:rsid w:val="000917EF"/>
    <w:pPr>
      <w:spacing w:before="40" w:after="40" w:line="240" w:lineRule="auto"/>
    </w:pPr>
    <w:rPr>
      <w:rFonts w:ascii="Arial" w:eastAsia="Times New Roman" w:hAnsi="Arial" w:cs="Arial"/>
      <w:b/>
      <w:color w:val="FFFFFF" w:themeColor="background1"/>
      <w:sz w:val="20"/>
      <w:szCs w:val="20"/>
      <w:lang w:eastAsia="en-AU"/>
    </w:rPr>
  </w:style>
  <w:style w:type="paragraph" w:customStyle="1" w:styleId="Copyright">
    <w:name w:val="Copyright"/>
    <w:qFormat/>
    <w:rsid w:val="00EB7B6F"/>
    <w:pPr>
      <w:spacing w:before="60" w:after="0" w:line="240" w:lineRule="auto"/>
    </w:pPr>
    <w:rPr>
      <w:rFonts w:ascii="Arial" w:hAnsi="Arial" w:cs="Arial"/>
      <w:b/>
      <w:bCs/>
      <w:color w:val="003B71"/>
      <w:sz w:val="17"/>
      <w:szCs w:val="17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0767F"/>
    <w:pPr>
      <w:spacing w:after="0" w:line="240" w:lineRule="auto"/>
    </w:pPr>
    <w:rPr>
      <w:rFonts w:ascii="Arial" w:hAnsi="Arial" w:cs="Arial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37A5B"/>
  </w:style>
  <w:style w:type="paragraph" w:customStyle="1" w:styleId="Title1">
    <w:name w:val="Title_1"/>
    <w:basedOn w:val="Heading1"/>
    <w:qFormat/>
    <w:rsid w:val="00E04FE8"/>
    <w:pPr>
      <w:keepLines/>
      <w:spacing w:before="480" w:line="276" w:lineRule="auto"/>
      <w:ind w:left="426"/>
    </w:pPr>
    <w:rPr>
      <w:rFonts w:eastAsiaTheme="majorEastAsia" w:cs="Arial"/>
      <w:b w:val="0"/>
      <w:bCs/>
      <w:sz w:val="44"/>
      <w:szCs w:val="44"/>
      <w:lang w:val="en-GB" w:eastAsia="en-US"/>
    </w:rPr>
  </w:style>
  <w:style w:type="table" w:customStyle="1" w:styleId="TableGrid2">
    <w:name w:val="Table Grid2"/>
    <w:basedOn w:val="TableNormal"/>
    <w:next w:val="TableGrid"/>
    <w:rsid w:val="00294ED1"/>
    <w:pPr>
      <w:spacing w:before="100" w:after="100" w:line="250" w:lineRule="atLeast"/>
    </w:pPr>
    <w:rPr>
      <w:rFonts w:ascii="Arial" w:eastAsia="Times New Roman" w:hAnsi="Arial" w:cs="Times New Roman"/>
      <w:color w:val="000000"/>
      <w:sz w:val="20"/>
      <w:szCs w:val="20"/>
      <w:lang w:eastAsia="en-AU"/>
    </w:rPr>
    <w:tblPr>
      <w:tblInd w:w="0" w:type="nil"/>
      <w:tblBorders>
        <w:bottom w:val="single" w:sz="2" w:space="0" w:color="00A4E4"/>
        <w:insideH w:val="single" w:sz="2" w:space="0" w:color="00A4E4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pPr>
        <w:wordWrap/>
      </w:pPr>
      <w:rPr>
        <w:b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4E4"/>
      </w:tcPr>
    </w:tblStylePr>
    <w:tblStylePr w:type="firstCol">
      <w:pPr>
        <w:jc w:val="left"/>
      </w:pPr>
      <w:rPr>
        <w:color w:val="00A4E4"/>
      </w:rPr>
      <w:tblPr/>
      <w:tcPr>
        <w:vAlign w:val="center"/>
      </w:tcPr>
    </w:tblStylePr>
  </w:style>
  <w:style w:type="paragraph" w:customStyle="1" w:styleId="Bullets">
    <w:name w:val="Bullets"/>
    <w:qFormat/>
    <w:rsid w:val="007D1E7D"/>
    <w:pPr>
      <w:numPr>
        <w:numId w:val="5"/>
      </w:numPr>
      <w:spacing w:before="5" w:after="0" w:line="240" w:lineRule="auto"/>
      <w:ind w:left="284" w:hanging="142"/>
    </w:pPr>
    <w:rPr>
      <w:rFonts w:ascii="Arial" w:hAnsi="Arial" w:cs="Arial"/>
      <w:color w:val="000000"/>
      <w:sz w:val="17"/>
      <w:szCs w:val="17"/>
      <w:lang w:eastAsia="en-AU"/>
    </w:rPr>
  </w:style>
  <w:style w:type="paragraph" w:customStyle="1" w:styleId="Style1">
    <w:name w:val="Style1"/>
    <w:qFormat/>
    <w:rsid w:val="007D1E7D"/>
    <w:pPr>
      <w:numPr>
        <w:numId w:val="6"/>
      </w:numPr>
      <w:spacing w:after="0" w:line="240" w:lineRule="auto"/>
      <w:ind w:left="269" w:hanging="141"/>
    </w:pPr>
    <w:rPr>
      <w:rFonts w:ascii="Arial" w:hAnsi="Arial" w:cs="Arial"/>
      <w:color w:val="000000"/>
      <w:sz w:val="17"/>
      <w:szCs w:val="17"/>
      <w:lang w:eastAsia="en-AU"/>
    </w:rPr>
  </w:style>
  <w:style w:type="paragraph" w:customStyle="1" w:styleId="Heading20">
    <w:name w:val="Heading_2"/>
    <w:qFormat/>
    <w:rsid w:val="00CD257E"/>
    <w:pPr>
      <w:spacing w:after="0" w:line="240" w:lineRule="auto"/>
    </w:pPr>
    <w:rPr>
      <w:rFonts w:ascii="Arial" w:eastAsiaTheme="majorEastAsia" w:hAnsi="Arial" w:cstheme="majorBidi"/>
      <w:bCs/>
      <w:color w:val="7030A0"/>
      <w:sz w:val="30"/>
      <w:szCs w:val="28"/>
    </w:rPr>
  </w:style>
  <w:style w:type="paragraph" w:styleId="ListNumber2">
    <w:name w:val="List Number 2"/>
    <w:basedOn w:val="Normal"/>
    <w:uiPriority w:val="99"/>
    <w:unhideWhenUsed/>
    <w:rsid w:val="00B87F59"/>
    <w:pPr>
      <w:numPr>
        <w:numId w:val="25"/>
      </w:numPr>
      <w:spacing w:before="60" w:after="60" w:line="240" w:lineRule="auto"/>
      <w:contextualSpacing/>
    </w:pPr>
    <w:rPr>
      <w:rFonts w:eastAsiaTheme="minorHAnsi" w:cs="Arial"/>
      <w:color w:val="auto"/>
      <w:sz w:val="17"/>
      <w:szCs w:val="17"/>
      <w:lang w:val="en-GB" w:eastAsia="en-US"/>
    </w:rPr>
  </w:style>
  <w:style w:type="paragraph" w:customStyle="1" w:styleId="TableBody0">
    <w:name w:val="Table Body"/>
    <w:qFormat/>
    <w:rsid w:val="00B87F59"/>
    <w:pPr>
      <w:spacing w:after="0" w:line="240" w:lineRule="auto"/>
    </w:pPr>
    <w:rPr>
      <w:rFonts w:ascii="Arial" w:eastAsia="Times New Roman" w:hAnsi="Arial" w:cs="Arial"/>
      <w:sz w:val="17"/>
      <w:szCs w:val="17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F2"/>
    <w:rPr>
      <w:rFonts w:ascii="Arial" w:eastAsia="Times New Roman" w:hAnsi="Arial" w:cs="Times New Roman"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F2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B1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mia.vic.gov.au/tools-and-insights/tools-guides-and-kits/victorian-government-risk-management-framewor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mia.vic.gov.au/tools-and-insights/tools-guides-and-kits/victorian-government-risk-management-framewor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iso.org/obp/ui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dtf.vic.gov.au/Publications/Victoria-Economy-publications/Victorian-risk-management-framework-and-insurance-management-policy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MIA_Templates\Landscape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18932931842379C993FA2D285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DC6B-E6A2-45F2-82D1-FB3FABB529B9}"/>
      </w:docPartPr>
      <w:docPartBody>
        <w:p w:rsidR="00004BBC" w:rsidRDefault="00017FB4">
          <w:pPr>
            <w:pStyle w:val="90F18932931842379C993FA2D285DA51"/>
          </w:pPr>
          <w:r w:rsidRPr="00A62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E7"/>
    <w:rsid w:val="00004BBC"/>
    <w:rsid w:val="00017FB4"/>
    <w:rsid w:val="000F1AE7"/>
    <w:rsid w:val="004F45BB"/>
    <w:rsid w:val="007259A3"/>
    <w:rsid w:val="008A72A1"/>
    <w:rsid w:val="008C287E"/>
    <w:rsid w:val="00AF17C5"/>
    <w:rsid w:val="00EC4A82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F18932931842379C993FA2D285DA51">
    <w:name w:val="90F18932931842379C993FA2D285D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4843D8BF90A4DB12CABECD4F38849" ma:contentTypeVersion="9" ma:contentTypeDescription="Create a new document." ma:contentTypeScope="" ma:versionID="aba5520ec986f333e9742ad1dc837372">
  <xsd:schema xmlns:xsd="http://www.w3.org/2001/XMLSchema" xmlns:xs="http://www.w3.org/2001/XMLSchema" xmlns:p="http://schemas.microsoft.com/office/2006/metadata/properties" xmlns:ns2="89aba516-fd82-4528-a3a7-18b4138bd4be" targetNamespace="http://schemas.microsoft.com/office/2006/metadata/properties" ma:root="true" ma:fieldsID="f88efb94cf730b706c29e97915ee0330" ns2:_="">
    <xsd:import namespace="89aba516-fd82-4528-a3a7-18b4138b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a516-fd82-4528-a3a7-18b4138b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8193C1-45E4-4E27-93CA-F31052A6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a516-fd82-4528-a3a7-18b4138b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7B1C-A763-42EE-A0CC-D1F7CCE78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0CA8-9755-4D14-A2E0-28011A861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6FDE7-DC73-4B58-B327-E148D7743A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3EF7A6-492D-4A52-847A-3C7A56B840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 Fact Sheet.dotx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Attestation Checklist</vt:lpstr>
    </vt:vector>
  </TitlesOfParts>
  <Company/>
  <LinksUpToDate>false</LinksUpToDate>
  <CharactersWithSpaces>4988</CharactersWithSpaces>
  <SharedDoc>false</SharedDoc>
  <HLinks>
    <vt:vector size="30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http://www.dtf.vic.gov.au/Publications/Victoria-Economy-publications/Victorian-risk-management-framework-and-insurance-management-policy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https://www.vmia.vic.gov.au/vgrmfresources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iso:std:iso:31000:ed-2:v1:en</vt:lpwstr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https://www.vmia.vic.gov.au/tools-and-insights/tools-guides-and-kits/victorian-government-risk-management-framework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https://www.vmia.vic.gov.au/tools-and-insights/tools-guides-and-kits/victorian-government-risk-management-framework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Attestation Checklist</dc:title>
  <dc:subject>This guide provides you with a risk attestation checklist.</dc:subject>
  <dc:creator>VMIA</dc:creator>
  <cp:keywords>risk, management, practice, guide, template, checklist</cp:keywords>
  <dc:description/>
  <cp:lastModifiedBy>Leigh Miter</cp:lastModifiedBy>
  <cp:revision>2</cp:revision>
  <dcterms:created xsi:type="dcterms:W3CDTF">2021-06-30T05:36:00Z</dcterms:created>
  <dcterms:modified xsi:type="dcterms:W3CDTF">2021-06-30T05:36:00Z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0x0101009944843D8BF90A4DB12CABECD4F38849</vt:lpwstr>
  </property>
</Properties>
</file>